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="108" w:tblpY="88"/>
        <w:tblW w:w="12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6"/>
        <w:gridCol w:w="1"/>
        <w:gridCol w:w="236"/>
        <w:gridCol w:w="26"/>
        <w:gridCol w:w="101"/>
        <w:gridCol w:w="185"/>
        <w:gridCol w:w="37"/>
        <w:gridCol w:w="82"/>
        <w:gridCol w:w="11"/>
        <w:gridCol w:w="227"/>
        <w:gridCol w:w="26"/>
        <w:gridCol w:w="23"/>
        <w:gridCol w:w="68"/>
        <w:gridCol w:w="119"/>
        <w:gridCol w:w="122"/>
        <w:gridCol w:w="41"/>
        <w:gridCol w:w="71"/>
        <w:gridCol w:w="126"/>
        <w:gridCol w:w="29"/>
        <w:gridCol w:w="98"/>
        <w:gridCol w:w="128"/>
        <w:gridCol w:w="44"/>
        <w:gridCol w:w="9"/>
        <w:gridCol w:w="47"/>
        <w:gridCol w:w="8"/>
        <w:gridCol w:w="228"/>
        <w:gridCol w:w="42"/>
        <w:gridCol w:w="94"/>
        <w:gridCol w:w="138"/>
        <w:gridCol w:w="53"/>
        <w:gridCol w:w="279"/>
        <w:gridCol w:w="201"/>
        <w:gridCol w:w="221"/>
        <w:gridCol w:w="401"/>
        <w:gridCol w:w="272"/>
        <w:gridCol w:w="109"/>
        <w:gridCol w:w="251"/>
        <w:gridCol w:w="142"/>
        <w:gridCol w:w="218"/>
        <w:gridCol w:w="81"/>
        <w:gridCol w:w="269"/>
        <w:gridCol w:w="10"/>
        <w:gridCol w:w="148"/>
        <w:gridCol w:w="147"/>
        <w:gridCol w:w="11"/>
        <w:gridCol w:w="97"/>
        <w:gridCol w:w="11"/>
        <w:gridCol w:w="262"/>
        <w:gridCol w:w="240"/>
        <w:gridCol w:w="240"/>
        <w:gridCol w:w="238"/>
        <w:gridCol w:w="208"/>
        <w:gridCol w:w="352"/>
        <w:gridCol w:w="1056"/>
        <w:gridCol w:w="67"/>
        <w:gridCol w:w="176"/>
        <w:gridCol w:w="139"/>
        <w:gridCol w:w="162"/>
        <w:gridCol w:w="74"/>
        <w:gridCol w:w="250"/>
        <w:gridCol w:w="242"/>
        <w:gridCol w:w="234"/>
        <w:gridCol w:w="28"/>
        <w:gridCol w:w="273"/>
        <w:gridCol w:w="242"/>
        <w:gridCol w:w="11"/>
        <w:gridCol w:w="161"/>
        <w:gridCol w:w="83"/>
        <w:gridCol w:w="90"/>
        <w:gridCol w:w="18"/>
        <w:gridCol w:w="132"/>
        <w:gridCol w:w="379"/>
        <w:gridCol w:w="34"/>
        <w:gridCol w:w="236"/>
        <w:gridCol w:w="90"/>
        <w:gridCol w:w="184"/>
        <w:gridCol w:w="8"/>
        <w:gridCol w:w="16"/>
        <w:gridCol w:w="20"/>
        <w:gridCol w:w="200"/>
        <w:gridCol w:w="34"/>
        <w:gridCol w:w="8"/>
        <w:gridCol w:w="8"/>
        <w:gridCol w:w="74"/>
        <w:gridCol w:w="41"/>
        <w:gridCol w:w="28"/>
        <w:gridCol w:w="104"/>
        <w:gridCol w:w="34"/>
        <w:gridCol w:w="90"/>
        <w:gridCol w:w="41"/>
        <w:gridCol w:w="648"/>
      </w:tblGrid>
      <w:tr w:rsidR="00146F5E">
        <w:trPr>
          <w:gridAfter w:val="14"/>
          <w:wAfter w:w="1346" w:type="dxa"/>
        </w:trPr>
        <w:tc>
          <w:tcPr>
            <w:tcW w:w="6712" w:type="dxa"/>
            <w:gridSpan w:val="52"/>
            <w:tcBorders>
              <w:top w:val="single" w:sz="12" w:space="0" w:color="auto"/>
              <w:left w:val="single" w:sz="12" w:space="0" w:color="auto"/>
            </w:tcBorders>
          </w:tcPr>
          <w:p w:rsidR="00146F5E" w:rsidRPr="00BA5933" w:rsidRDefault="00146F5E" w:rsidP="00BA5933">
            <w:pPr>
              <w:rPr>
                <w:sz w:val="20"/>
                <w:szCs w:val="20"/>
              </w:rPr>
            </w:pPr>
            <w:r w:rsidRPr="00BA5933">
              <w:rPr>
                <w:sz w:val="20"/>
                <w:szCs w:val="20"/>
              </w:rPr>
              <w:t>Zawierajaca dane umożliwiające identyfikację pracodawcy</w:t>
            </w:r>
          </w:p>
        </w:tc>
        <w:tc>
          <w:tcPr>
            <w:tcW w:w="3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46F5E" w:rsidRPr="00BA5933" w:rsidRDefault="00146F5E" w:rsidP="00BA5933">
            <w:pPr>
              <w:rPr>
                <w:sz w:val="20"/>
                <w:szCs w:val="20"/>
              </w:rPr>
            </w:pPr>
          </w:p>
        </w:tc>
        <w:tc>
          <w:tcPr>
            <w:tcW w:w="3851" w:type="dxa"/>
            <w:gridSpan w:val="20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146F5E" w:rsidRPr="00BA5933" w:rsidRDefault="00146F5E" w:rsidP="00BA5933">
            <w:pPr>
              <w:rPr>
                <w:sz w:val="20"/>
                <w:szCs w:val="20"/>
              </w:rPr>
            </w:pPr>
            <w:r w:rsidRPr="00BA5933">
              <w:rPr>
                <w:sz w:val="20"/>
                <w:szCs w:val="20"/>
              </w:rPr>
              <w:t>Oferta Ważna  do:……………………</w:t>
            </w:r>
          </w:p>
        </w:tc>
        <w:tc>
          <w:tcPr>
            <w:tcW w:w="518" w:type="dxa"/>
            <w:gridSpan w:val="4"/>
            <w:vMerge w:val="restart"/>
            <w:tcBorders>
              <w:top w:val="nil"/>
              <w:left w:val="single" w:sz="12" w:space="0" w:color="auto"/>
            </w:tcBorders>
          </w:tcPr>
          <w:p w:rsidR="00146F5E" w:rsidRPr="00BA5933" w:rsidRDefault="00146F5E" w:rsidP="00BA5933">
            <w:pPr>
              <w:rPr>
                <w:sz w:val="20"/>
                <w:szCs w:val="20"/>
              </w:rPr>
            </w:pPr>
          </w:p>
        </w:tc>
      </w:tr>
      <w:tr w:rsidR="00146F5E">
        <w:trPr>
          <w:gridAfter w:val="14"/>
          <w:wAfter w:w="1346" w:type="dxa"/>
        </w:trPr>
        <w:tc>
          <w:tcPr>
            <w:tcW w:w="6712" w:type="dxa"/>
            <w:gridSpan w:val="52"/>
            <w:tcBorders>
              <w:left w:val="single" w:sz="12" w:space="0" w:color="auto"/>
              <w:bottom w:val="single" w:sz="12" w:space="0" w:color="auto"/>
            </w:tcBorders>
          </w:tcPr>
          <w:p w:rsidR="00146F5E" w:rsidRPr="00BA5933" w:rsidRDefault="00146F5E" w:rsidP="00BA5933">
            <w:pPr>
              <w:rPr>
                <w:sz w:val="20"/>
                <w:szCs w:val="20"/>
              </w:rPr>
            </w:pPr>
            <w:r w:rsidRPr="00BA5933">
              <w:rPr>
                <w:sz w:val="20"/>
                <w:szCs w:val="20"/>
              </w:rPr>
              <w:t>Niezawierajaca danych umożliwiających identyfikacje pracodawcy</w:t>
            </w:r>
          </w:p>
        </w:tc>
        <w:tc>
          <w:tcPr>
            <w:tcW w:w="3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46F5E" w:rsidRPr="00BA5933" w:rsidRDefault="00146F5E" w:rsidP="00BA5933">
            <w:pPr>
              <w:rPr>
                <w:sz w:val="20"/>
                <w:szCs w:val="20"/>
              </w:rPr>
            </w:pPr>
          </w:p>
        </w:tc>
        <w:tc>
          <w:tcPr>
            <w:tcW w:w="3851" w:type="dxa"/>
            <w:gridSpan w:val="20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146F5E" w:rsidRPr="00BA5933" w:rsidRDefault="00146F5E" w:rsidP="00BA5933">
            <w:pPr>
              <w:rPr>
                <w:sz w:val="20"/>
                <w:szCs w:val="20"/>
              </w:rPr>
            </w:pPr>
          </w:p>
        </w:tc>
        <w:tc>
          <w:tcPr>
            <w:tcW w:w="518" w:type="dxa"/>
            <w:gridSpan w:val="4"/>
            <w:vMerge/>
            <w:tcBorders>
              <w:left w:val="single" w:sz="12" w:space="0" w:color="auto"/>
              <w:bottom w:val="nil"/>
            </w:tcBorders>
          </w:tcPr>
          <w:p w:rsidR="00146F5E" w:rsidRPr="00BA5933" w:rsidRDefault="00146F5E" w:rsidP="00BA5933">
            <w:pPr>
              <w:rPr>
                <w:sz w:val="20"/>
                <w:szCs w:val="20"/>
              </w:rPr>
            </w:pPr>
          </w:p>
        </w:tc>
      </w:tr>
      <w:tr w:rsidR="00146F5E">
        <w:trPr>
          <w:gridAfter w:val="4"/>
          <w:wAfter w:w="813" w:type="dxa"/>
        </w:trPr>
        <w:tc>
          <w:tcPr>
            <w:tcW w:w="8988" w:type="dxa"/>
            <w:gridSpan w:val="60"/>
            <w:tcBorders>
              <w:left w:val="single" w:sz="12" w:space="0" w:color="auto"/>
              <w:right w:val="single" w:sz="12" w:space="0" w:color="auto"/>
            </w:tcBorders>
          </w:tcPr>
          <w:p w:rsidR="00146F5E" w:rsidRPr="00BA5933" w:rsidRDefault="00146F5E" w:rsidP="00BA5933">
            <w:pPr>
              <w:rPr>
                <w:b/>
              </w:rPr>
            </w:pPr>
            <w:r w:rsidRPr="00BA5933">
              <w:rPr>
                <w:b/>
              </w:rPr>
              <w:t>I.Informacje dotyczące pracodawcy</w:t>
            </w:r>
          </w:p>
        </w:tc>
        <w:tc>
          <w:tcPr>
            <w:tcW w:w="1927" w:type="dxa"/>
            <w:gridSpan w:val="13"/>
            <w:tcBorders>
              <w:left w:val="single" w:sz="12" w:space="0" w:color="auto"/>
              <w:right w:val="single" w:sz="12" w:space="0" w:color="auto"/>
            </w:tcBorders>
          </w:tcPr>
          <w:p w:rsidR="00146F5E" w:rsidRPr="00BA5933" w:rsidRDefault="00146F5E" w:rsidP="00BA5933">
            <w:pPr>
              <w:rPr>
                <w:b/>
                <w:sz w:val="22"/>
                <w:szCs w:val="22"/>
              </w:rPr>
            </w:pPr>
            <w:r w:rsidRPr="00BA5933">
              <w:rPr>
                <w:b/>
                <w:sz w:val="22"/>
                <w:szCs w:val="22"/>
              </w:rPr>
              <w:t>II. DotyczyPUP</w:t>
            </w:r>
          </w:p>
        </w:tc>
        <w:tc>
          <w:tcPr>
            <w:tcW w:w="754" w:type="dxa"/>
            <w:gridSpan w:val="7"/>
            <w:tcBorders>
              <w:top w:val="nil"/>
              <w:left w:val="single" w:sz="12" w:space="0" w:color="auto"/>
              <w:bottom w:val="nil"/>
            </w:tcBorders>
          </w:tcPr>
          <w:p w:rsidR="00146F5E" w:rsidRPr="00BA5933" w:rsidRDefault="00146F5E" w:rsidP="00BA5933">
            <w:pPr>
              <w:rPr>
                <w:b/>
              </w:rPr>
            </w:pPr>
          </w:p>
        </w:tc>
        <w:tc>
          <w:tcPr>
            <w:tcW w:w="297" w:type="dxa"/>
            <w:gridSpan w:val="7"/>
          </w:tcPr>
          <w:p w:rsidR="00146F5E" w:rsidRDefault="00146F5E" w:rsidP="00BA5933"/>
        </w:tc>
      </w:tr>
      <w:tr w:rsidR="00146F5E">
        <w:trPr>
          <w:gridAfter w:val="4"/>
          <w:wAfter w:w="813" w:type="dxa"/>
        </w:trPr>
        <w:tc>
          <w:tcPr>
            <w:tcW w:w="4532" w:type="dxa"/>
            <w:gridSpan w:val="38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146F5E" w:rsidRPr="00BA5933" w:rsidRDefault="00146F5E" w:rsidP="00BA5933">
            <w:pPr>
              <w:rPr>
                <w:sz w:val="20"/>
                <w:szCs w:val="20"/>
              </w:rPr>
            </w:pPr>
            <w:r w:rsidRPr="00BA5933">
              <w:rPr>
                <w:sz w:val="20"/>
                <w:szCs w:val="20"/>
              </w:rPr>
              <w:t>1. Nazwa pracodawcy:</w:t>
            </w:r>
          </w:p>
          <w:p w:rsidR="00146F5E" w:rsidRPr="00BA5933" w:rsidRDefault="00146F5E" w:rsidP="00BA5933">
            <w:pPr>
              <w:rPr>
                <w:sz w:val="20"/>
                <w:szCs w:val="20"/>
              </w:rPr>
            </w:pPr>
            <w:r w:rsidRPr="00BA5933">
              <w:rPr>
                <w:sz w:val="20"/>
                <w:szCs w:val="20"/>
              </w:rPr>
              <w:t>…………………………………………………................................................................................................</w:t>
            </w:r>
          </w:p>
          <w:p w:rsidR="00146F5E" w:rsidRPr="00BA5933" w:rsidRDefault="00146F5E" w:rsidP="00BA5933">
            <w:pPr>
              <w:rPr>
                <w:sz w:val="20"/>
                <w:szCs w:val="20"/>
              </w:rPr>
            </w:pPr>
            <w:r w:rsidRPr="00BA5933">
              <w:rPr>
                <w:sz w:val="20"/>
                <w:szCs w:val="20"/>
              </w:rPr>
              <w:t>……………………………………………………….Adres pracodawcy:</w:t>
            </w:r>
          </w:p>
          <w:p w:rsidR="00146F5E" w:rsidRPr="00BA5933" w:rsidRDefault="00146F5E" w:rsidP="00BA5933">
            <w:pPr>
              <w:rPr>
                <w:sz w:val="20"/>
                <w:szCs w:val="20"/>
              </w:rPr>
            </w:pPr>
            <w:r w:rsidRPr="00BA5933">
              <w:rPr>
                <w:sz w:val="20"/>
                <w:szCs w:val="20"/>
              </w:rPr>
              <w:t>kod pocztowy:………………………………………..</w:t>
            </w:r>
          </w:p>
          <w:p w:rsidR="00146F5E" w:rsidRPr="00BA5933" w:rsidRDefault="00146F5E" w:rsidP="00BA5933">
            <w:pPr>
              <w:rPr>
                <w:sz w:val="20"/>
                <w:szCs w:val="20"/>
              </w:rPr>
            </w:pPr>
            <w:r w:rsidRPr="00BA5933">
              <w:rPr>
                <w:sz w:val="20"/>
                <w:szCs w:val="20"/>
              </w:rPr>
              <w:t>Miejscowość:................................................................</w:t>
            </w:r>
          </w:p>
          <w:p w:rsidR="00146F5E" w:rsidRPr="00BA5933" w:rsidRDefault="00146F5E" w:rsidP="00BA5933">
            <w:pPr>
              <w:rPr>
                <w:sz w:val="20"/>
                <w:szCs w:val="20"/>
              </w:rPr>
            </w:pPr>
            <w:r w:rsidRPr="00BA5933">
              <w:rPr>
                <w:sz w:val="20"/>
                <w:szCs w:val="20"/>
              </w:rPr>
              <w:t>Ulica:…………………………………………………</w:t>
            </w:r>
          </w:p>
          <w:p w:rsidR="00146F5E" w:rsidRPr="00BA5933" w:rsidRDefault="00146F5E" w:rsidP="00BA5933">
            <w:pPr>
              <w:rPr>
                <w:sz w:val="20"/>
                <w:szCs w:val="20"/>
              </w:rPr>
            </w:pPr>
            <w:r w:rsidRPr="00BA5933">
              <w:rPr>
                <w:sz w:val="20"/>
                <w:szCs w:val="20"/>
              </w:rPr>
              <w:t>Gmina:………………………………………………..</w:t>
            </w:r>
          </w:p>
          <w:p w:rsidR="00146F5E" w:rsidRPr="00BA5933" w:rsidRDefault="00146F5E" w:rsidP="00BA5933">
            <w:pPr>
              <w:rPr>
                <w:sz w:val="20"/>
                <w:szCs w:val="20"/>
              </w:rPr>
            </w:pPr>
            <w:r w:rsidRPr="00BA5933">
              <w:rPr>
                <w:sz w:val="20"/>
                <w:szCs w:val="20"/>
              </w:rPr>
              <w:t>Informacje dodatkowe:……………………………………….…..</w:t>
            </w:r>
          </w:p>
        </w:tc>
        <w:tc>
          <w:tcPr>
            <w:tcW w:w="4456" w:type="dxa"/>
            <w:gridSpan w:val="22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146F5E" w:rsidRPr="00BA5933" w:rsidRDefault="00146F5E" w:rsidP="00BA5933">
            <w:pPr>
              <w:rPr>
                <w:sz w:val="20"/>
                <w:szCs w:val="20"/>
              </w:rPr>
            </w:pPr>
            <w:r w:rsidRPr="00BA5933">
              <w:rPr>
                <w:sz w:val="20"/>
                <w:szCs w:val="20"/>
              </w:rPr>
              <w:t>2. Osoba do kontaktu:</w:t>
            </w:r>
          </w:p>
          <w:p w:rsidR="00146F5E" w:rsidRPr="00BA5933" w:rsidRDefault="00146F5E" w:rsidP="00BA5933">
            <w:pPr>
              <w:rPr>
                <w:sz w:val="20"/>
                <w:szCs w:val="20"/>
              </w:rPr>
            </w:pPr>
            <w:r w:rsidRPr="00BA5933">
              <w:rPr>
                <w:sz w:val="20"/>
                <w:szCs w:val="20"/>
              </w:rPr>
              <w:t>Nazwisko…………………………………………...</w:t>
            </w:r>
          </w:p>
          <w:p w:rsidR="00146F5E" w:rsidRPr="00BA5933" w:rsidRDefault="00146F5E" w:rsidP="00BA5933">
            <w:pPr>
              <w:rPr>
                <w:sz w:val="20"/>
                <w:szCs w:val="20"/>
              </w:rPr>
            </w:pPr>
            <w:r w:rsidRPr="00BA5933">
              <w:rPr>
                <w:sz w:val="20"/>
                <w:szCs w:val="20"/>
              </w:rPr>
              <w:t>Imię………………………………………………</w:t>
            </w:r>
          </w:p>
          <w:p w:rsidR="00146F5E" w:rsidRPr="00BA5933" w:rsidRDefault="00146F5E" w:rsidP="00BA5933">
            <w:pPr>
              <w:rPr>
                <w:sz w:val="20"/>
                <w:szCs w:val="20"/>
              </w:rPr>
            </w:pPr>
            <w:r w:rsidRPr="00BA5933">
              <w:rPr>
                <w:sz w:val="20"/>
                <w:szCs w:val="20"/>
              </w:rPr>
              <w:t>Stanowisko…………………………………………</w:t>
            </w:r>
          </w:p>
          <w:p w:rsidR="00146F5E" w:rsidRPr="00BA5933" w:rsidRDefault="00146F5E" w:rsidP="00BA5933">
            <w:pPr>
              <w:rPr>
                <w:sz w:val="20"/>
                <w:szCs w:val="20"/>
              </w:rPr>
            </w:pPr>
            <w:r w:rsidRPr="00BA5933">
              <w:rPr>
                <w:sz w:val="20"/>
                <w:szCs w:val="20"/>
              </w:rPr>
              <w:t>Tel. ………………………………….......................</w:t>
            </w:r>
          </w:p>
          <w:p w:rsidR="00146F5E" w:rsidRPr="00BA5933" w:rsidRDefault="00146F5E" w:rsidP="00BA5933">
            <w:pPr>
              <w:rPr>
                <w:sz w:val="20"/>
                <w:szCs w:val="20"/>
              </w:rPr>
            </w:pPr>
            <w:r w:rsidRPr="00BA5933">
              <w:rPr>
                <w:sz w:val="20"/>
                <w:szCs w:val="20"/>
              </w:rPr>
              <w:t>Fax………………………………………………….</w:t>
            </w:r>
          </w:p>
          <w:p w:rsidR="00146F5E" w:rsidRPr="00BA5933" w:rsidRDefault="00146F5E" w:rsidP="00BA5933">
            <w:pPr>
              <w:rPr>
                <w:sz w:val="20"/>
                <w:szCs w:val="20"/>
              </w:rPr>
            </w:pPr>
            <w:r w:rsidRPr="00BA5933">
              <w:rPr>
                <w:sz w:val="20"/>
                <w:szCs w:val="20"/>
              </w:rPr>
              <w:t>email………………………………………………..</w:t>
            </w:r>
          </w:p>
          <w:p w:rsidR="00146F5E" w:rsidRPr="00BA5933" w:rsidRDefault="00146F5E" w:rsidP="00BA5933">
            <w:pPr>
              <w:rPr>
                <w:sz w:val="20"/>
                <w:szCs w:val="20"/>
              </w:rPr>
            </w:pPr>
            <w:r w:rsidRPr="00BA5933">
              <w:rPr>
                <w:sz w:val="20"/>
                <w:szCs w:val="20"/>
              </w:rPr>
              <w:t>strona www………………………………………….</w:t>
            </w:r>
          </w:p>
          <w:p w:rsidR="00146F5E" w:rsidRPr="00BA5933" w:rsidRDefault="00146F5E" w:rsidP="00BA5933">
            <w:pPr>
              <w:rPr>
                <w:sz w:val="20"/>
                <w:szCs w:val="20"/>
              </w:rPr>
            </w:pPr>
            <w:r w:rsidRPr="00BA5933">
              <w:rPr>
                <w:sz w:val="20"/>
                <w:szCs w:val="20"/>
              </w:rPr>
              <w:t>Kontakt osobisty w godz:</w:t>
            </w:r>
          </w:p>
          <w:p w:rsidR="00146F5E" w:rsidRPr="00BA5933" w:rsidRDefault="00146F5E" w:rsidP="00BA5933">
            <w:pPr>
              <w:rPr>
                <w:sz w:val="20"/>
                <w:szCs w:val="20"/>
              </w:rPr>
            </w:pPr>
            <w:r w:rsidRPr="00BA5933">
              <w:rPr>
                <w:sz w:val="20"/>
                <w:szCs w:val="20"/>
              </w:rPr>
              <w:t>Od…………………do…………………………….</w:t>
            </w:r>
          </w:p>
          <w:p w:rsidR="00146F5E" w:rsidRPr="00BA5933" w:rsidRDefault="00146F5E" w:rsidP="00BA5933">
            <w:pPr>
              <w:rPr>
                <w:sz w:val="20"/>
                <w:szCs w:val="20"/>
              </w:rPr>
            </w:pPr>
            <w:r w:rsidRPr="00BA5933">
              <w:rPr>
                <w:sz w:val="20"/>
                <w:szCs w:val="20"/>
              </w:rPr>
              <w:t>Częstotliwość kontaktów:………………………….</w:t>
            </w:r>
          </w:p>
        </w:tc>
        <w:tc>
          <w:tcPr>
            <w:tcW w:w="1927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6F5E" w:rsidRPr="00BA5933" w:rsidRDefault="00146F5E" w:rsidP="00BA5933">
            <w:pPr>
              <w:rPr>
                <w:sz w:val="20"/>
                <w:szCs w:val="20"/>
              </w:rPr>
            </w:pPr>
            <w:r w:rsidRPr="00BA5933">
              <w:rPr>
                <w:sz w:val="20"/>
                <w:szCs w:val="20"/>
              </w:rPr>
              <w:t>3.Ofertę przyjął:</w:t>
            </w:r>
          </w:p>
          <w:p w:rsidR="00146F5E" w:rsidRPr="00BA5933" w:rsidRDefault="00146F5E" w:rsidP="00BA5933">
            <w:pPr>
              <w:rPr>
                <w:sz w:val="20"/>
                <w:szCs w:val="20"/>
              </w:rPr>
            </w:pPr>
          </w:p>
          <w:p w:rsidR="00146F5E" w:rsidRPr="00BA5933" w:rsidRDefault="00146F5E" w:rsidP="00BA5933">
            <w:pPr>
              <w:rPr>
                <w:sz w:val="20"/>
                <w:szCs w:val="20"/>
              </w:rPr>
            </w:pPr>
          </w:p>
          <w:p w:rsidR="00146F5E" w:rsidRPr="00BA5933" w:rsidRDefault="00146F5E" w:rsidP="00BA5933">
            <w:pPr>
              <w:rPr>
                <w:sz w:val="20"/>
                <w:szCs w:val="20"/>
              </w:rPr>
            </w:pPr>
          </w:p>
          <w:p w:rsidR="00146F5E" w:rsidRPr="00BA5933" w:rsidRDefault="00146F5E" w:rsidP="00BA5933">
            <w:pPr>
              <w:rPr>
                <w:sz w:val="20"/>
                <w:szCs w:val="20"/>
              </w:rPr>
            </w:pPr>
          </w:p>
          <w:p w:rsidR="00146F5E" w:rsidRPr="00BA5933" w:rsidRDefault="00146F5E" w:rsidP="00BA5933">
            <w:pPr>
              <w:rPr>
                <w:sz w:val="20"/>
                <w:szCs w:val="20"/>
              </w:rPr>
            </w:pPr>
          </w:p>
          <w:p w:rsidR="00146F5E" w:rsidRPr="00BA5933" w:rsidRDefault="00146F5E" w:rsidP="00BA5933">
            <w:pPr>
              <w:rPr>
                <w:sz w:val="20"/>
                <w:szCs w:val="20"/>
              </w:rPr>
            </w:pPr>
          </w:p>
          <w:p w:rsidR="00146F5E" w:rsidRPr="00BA5933" w:rsidRDefault="00146F5E" w:rsidP="00BA5933">
            <w:pPr>
              <w:rPr>
                <w:sz w:val="20"/>
                <w:szCs w:val="20"/>
              </w:rPr>
            </w:pPr>
          </w:p>
          <w:p w:rsidR="00146F5E" w:rsidRPr="00BA5933" w:rsidRDefault="00146F5E" w:rsidP="00BA5933">
            <w:pPr>
              <w:rPr>
                <w:sz w:val="20"/>
                <w:szCs w:val="20"/>
              </w:rPr>
            </w:pPr>
          </w:p>
          <w:p w:rsidR="00146F5E" w:rsidRPr="00BA5933" w:rsidRDefault="00146F5E" w:rsidP="00BA5933">
            <w:pPr>
              <w:rPr>
                <w:sz w:val="20"/>
                <w:szCs w:val="20"/>
              </w:rPr>
            </w:pPr>
          </w:p>
        </w:tc>
        <w:tc>
          <w:tcPr>
            <w:tcW w:w="510" w:type="dxa"/>
            <w:gridSpan w:val="3"/>
            <w:tcBorders>
              <w:top w:val="nil"/>
              <w:left w:val="single" w:sz="12" w:space="0" w:color="auto"/>
              <w:bottom w:val="nil"/>
            </w:tcBorders>
          </w:tcPr>
          <w:p w:rsidR="00146F5E" w:rsidRPr="00BA5933" w:rsidRDefault="00146F5E" w:rsidP="00BA5933">
            <w:pPr>
              <w:rPr>
                <w:sz w:val="20"/>
                <w:szCs w:val="20"/>
              </w:rPr>
            </w:pPr>
          </w:p>
          <w:p w:rsidR="00146F5E" w:rsidRPr="00BA5933" w:rsidRDefault="00146F5E" w:rsidP="00BA5933">
            <w:pPr>
              <w:rPr>
                <w:sz w:val="20"/>
                <w:szCs w:val="20"/>
              </w:rPr>
            </w:pPr>
          </w:p>
          <w:p w:rsidR="00146F5E" w:rsidRPr="00BA5933" w:rsidRDefault="00146F5E" w:rsidP="00BA5933">
            <w:pPr>
              <w:rPr>
                <w:sz w:val="20"/>
                <w:szCs w:val="20"/>
              </w:rPr>
            </w:pPr>
          </w:p>
          <w:p w:rsidR="00146F5E" w:rsidRPr="00BA5933" w:rsidRDefault="00146F5E" w:rsidP="00BA5933">
            <w:pPr>
              <w:rPr>
                <w:sz w:val="20"/>
                <w:szCs w:val="20"/>
              </w:rPr>
            </w:pPr>
          </w:p>
          <w:p w:rsidR="00146F5E" w:rsidRPr="00BA5933" w:rsidRDefault="00146F5E" w:rsidP="00BA5933">
            <w:pPr>
              <w:rPr>
                <w:sz w:val="20"/>
                <w:szCs w:val="20"/>
              </w:rPr>
            </w:pPr>
          </w:p>
          <w:p w:rsidR="00146F5E" w:rsidRPr="00BA5933" w:rsidRDefault="00146F5E" w:rsidP="00BA5933">
            <w:pPr>
              <w:rPr>
                <w:sz w:val="20"/>
                <w:szCs w:val="20"/>
              </w:rPr>
            </w:pPr>
          </w:p>
          <w:p w:rsidR="00146F5E" w:rsidRPr="00BA5933" w:rsidRDefault="00146F5E" w:rsidP="00BA5933">
            <w:pPr>
              <w:rPr>
                <w:sz w:val="20"/>
                <w:szCs w:val="20"/>
              </w:rPr>
            </w:pPr>
          </w:p>
          <w:p w:rsidR="00146F5E" w:rsidRPr="00BA5933" w:rsidRDefault="00146F5E" w:rsidP="00BA5933">
            <w:pPr>
              <w:rPr>
                <w:sz w:val="20"/>
                <w:szCs w:val="20"/>
              </w:rPr>
            </w:pPr>
          </w:p>
          <w:p w:rsidR="00146F5E" w:rsidRPr="00BA5933" w:rsidRDefault="00146F5E" w:rsidP="00BA5933">
            <w:pPr>
              <w:rPr>
                <w:sz w:val="20"/>
                <w:szCs w:val="20"/>
              </w:rPr>
            </w:pPr>
          </w:p>
          <w:p w:rsidR="00146F5E" w:rsidRPr="00BA5933" w:rsidRDefault="00146F5E" w:rsidP="00BA5933">
            <w:pPr>
              <w:rPr>
                <w:sz w:val="20"/>
                <w:szCs w:val="20"/>
              </w:rPr>
            </w:pPr>
          </w:p>
          <w:p w:rsidR="00146F5E" w:rsidRPr="00BA5933" w:rsidRDefault="00146F5E" w:rsidP="00BA5933">
            <w:pPr>
              <w:rPr>
                <w:sz w:val="20"/>
                <w:szCs w:val="20"/>
              </w:rPr>
            </w:pPr>
          </w:p>
        </w:tc>
        <w:tc>
          <w:tcPr>
            <w:tcW w:w="244" w:type="dxa"/>
            <w:gridSpan w:val="4"/>
          </w:tcPr>
          <w:p w:rsidR="00146F5E" w:rsidRPr="00BA5933" w:rsidRDefault="00146F5E" w:rsidP="00BA5933">
            <w:pPr>
              <w:rPr>
                <w:sz w:val="20"/>
                <w:szCs w:val="20"/>
              </w:rPr>
            </w:pPr>
          </w:p>
        </w:tc>
        <w:tc>
          <w:tcPr>
            <w:tcW w:w="297" w:type="dxa"/>
            <w:gridSpan w:val="7"/>
          </w:tcPr>
          <w:p w:rsidR="00146F5E" w:rsidRDefault="00146F5E" w:rsidP="00BA5933"/>
        </w:tc>
      </w:tr>
      <w:tr w:rsidR="00146F5E">
        <w:trPr>
          <w:gridAfter w:val="4"/>
          <w:wAfter w:w="813" w:type="dxa"/>
          <w:trHeight w:val="239"/>
        </w:trPr>
        <w:tc>
          <w:tcPr>
            <w:tcW w:w="904" w:type="dxa"/>
            <w:gridSpan w:val="8"/>
            <w:tcBorders>
              <w:bottom w:val="single" w:sz="12" w:space="0" w:color="auto"/>
              <w:right w:val="single" w:sz="12" w:space="0" w:color="auto"/>
            </w:tcBorders>
          </w:tcPr>
          <w:p w:rsidR="00146F5E" w:rsidRPr="00BA5933" w:rsidRDefault="00146F5E" w:rsidP="00BA5933">
            <w:pPr>
              <w:rPr>
                <w:sz w:val="16"/>
                <w:szCs w:val="16"/>
              </w:rPr>
            </w:pPr>
            <w:r w:rsidRPr="00BA5933">
              <w:rPr>
                <w:sz w:val="16"/>
                <w:szCs w:val="16"/>
              </w:rPr>
              <w:t xml:space="preserve">4. </w:t>
            </w:r>
            <w:r w:rsidRPr="00BA5933">
              <w:rPr>
                <w:b/>
                <w:sz w:val="16"/>
                <w:szCs w:val="16"/>
              </w:rPr>
              <w:t>REGON</w:t>
            </w:r>
          </w:p>
        </w:tc>
        <w:tc>
          <w:tcPr>
            <w:tcW w:w="35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46F5E" w:rsidRPr="00BA5933" w:rsidRDefault="00146F5E" w:rsidP="00BA5933">
            <w:pPr>
              <w:rPr>
                <w:sz w:val="16"/>
                <w:szCs w:val="16"/>
              </w:rPr>
            </w:pPr>
          </w:p>
        </w:tc>
        <w:tc>
          <w:tcPr>
            <w:tcW w:w="353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146F5E" w:rsidRPr="00BA5933" w:rsidRDefault="00146F5E" w:rsidP="00BA5933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gridSpan w:val="6"/>
            <w:tcBorders>
              <w:top w:val="single" w:sz="12" w:space="0" w:color="auto"/>
              <w:bottom w:val="single" w:sz="12" w:space="0" w:color="auto"/>
            </w:tcBorders>
          </w:tcPr>
          <w:p w:rsidR="00146F5E" w:rsidRPr="00BA5933" w:rsidRDefault="00146F5E" w:rsidP="00BA5933">
            <w:pPr>
              <w:rPr>
                <w:sz w:val="16"/>
                <w:szCs w:val="16"/>
              </w:rPr>
            </w:pPr>
          </w:p>
        </w:tc>
        <w:tc>
          <w:tcPr>
            <w:tcW w:w="419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146F5E" w:rsidRPr="00BA5933" w:rsidRDefault="00146F5E" w:rsidP="00BA5933">
            <w:pPr>
              <w:rPr>
                <w:sz w:val="16"/>
                <w:szCs w:val="16"/>
              </w:rPr>
            </w:pPr>
          </w:p>
        </w:tc>
        <w:tc>
          <w:tcPr>
            <w:tcW w:w="47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146F5E" w:rsidRPr="00BA5933" w:rsidRDefault="00146F5E" w:rsidP="00BA5933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146F5E" w:rsidRPr="00BA5933" w:rsidRDefault="00146F5E" w:rsidP="00BA5933">
            <w:pPr>
              <w:rPr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</w:tcBorders>
          </w:tcPr>
          <w:p w:rsidR="00146F5E" w:rsidRPr="00BA5933" w:rsidRDefault="00146F5E" w:rsidP="00BA5933">
            <w:pPr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146F5E" w:rsidRPr="00BA5933" w:rsidRDefault="00146F5E" w:rsidP="00BA5933">
            <w:pPr>
              <w:rPr>
                <w:sz w:val="16"/>
                <w:szCs w:val="16"/>
              </w:rPr>
            </w:pPr>
          </w:p>
        </w:tc>
        <w:tc>
          <w:tcPr>
            <w:tcW w:w="39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6F5E" w:rsidRPr="00BA5933" w:rsidRDefault="00146F5E" w:rsidP="00BA5933">
            <w:pPr>
              <w:rPr>
                <w:sz w:val="16"/>
                <w:szCs w:val="16"/>
              </w:rPr>
            </w:pPr>
          </w:p>
        </w:tc>
        <w:tc>
          <w:tcPr>
            <w:tcW w:w="726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6F5E" w:rsidRPr="00BA5933" w:rsidRDefault="00146F5E" w:rsidP="00BA5933">
            <w:pPr>
              <w:rPr>
                <w:sz w:val="16"/>
                <w:szCs w:val="16"/>
              </w:rPr>
            </w:pPr>
            <w:r w:rsidRPr="00BA5933">
              <w:rPr>
                <w:sz w:val="16"/>
                <w:szCs w:val="16"/>
              </w:rPr>
              <w:t xml:space="preserve">5. </w:t>
            </w:r>
            <w:r w:rsidRPr="00BA5933">
              <w:rPr>
                <w:b/>
                <w:sz w:val="16"/>
                <w:szCs w:val="16"/>
              </w:rPr>
              <w:t>PKD</w:t>
            </w:r>
          </w:p>
        </w:tc>
        <w:tc>
          <w:tcPr>
            <w:tcW w:w="25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46F5E" w:rsidRPr="00BA5933" w:rsidRDefault="00146F5E" w:rsidP="00BA5933">
            <w:pPr>
              <w:rPr>
                <w:sz w:val="16"/>
                <w:szCs w:val="16"/>
              </w:rPr>
            </w:pPr>
          </w:p>
        </w:tc>
        <w:tc>
          <w:tcPr>
            <w:tcW w:w="273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146F5E" w:rsidRPr="00BA5933" w:rsidRDefault="00146F5E" w:rsidP="00BA5933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bottom w:val="single" w:sz="12" w:space="0" w:color="auto"/>
            </w:tcBorders>
          </w:tcPr>
          <w:p w:rsidR="00146F5E" w:rsidRPr="00BA5933" w:rsidRDefault="00146F5E" w:rsidP="00BA5933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bottom w:val="single" w:sz="12" w:space="0" w:color="auto"/>
            </w:tcBorders>
          </w:tcPr>
          <w:p w:rsidR="00146F5E" w:rsidRPr="00BA5933" w:rsidRDefault="00146F5E" w:rsidP="00BA5933">
            <w:pPr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6F5E" w:rsidRPr="00BA5933" w:rsidRDefault="00146F5E" w:rsidP="00BA5933">
            <w:pPr>
              <w:rPr>
                <w:sz w:val="16"/>
                <w:szCs w:val="16"/>
              </w:rPr>
            </w:pPr>
          </w:p>
        </w:tc>
        <w:tc>
          <w:tcPr>
            <w:tcW w:w="1683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6F5E" w:rsidRPr="00BA5933" w:rsidRDefault="00146F5E" w:rsidP="00BA5933">
            <w:pPr>
              <w:rPr>
                <w:b/>
                <w:sz w:val="16"/>
                <w:szCs w:val="16"/>
              </w:rPr>
            </w:pPr>
            <w:r w:rsidRPr="00BA5933">
              <w:rPr>
                <w:b/>
                <w:sz w:val="16"/>
                <w:szCs w:val="16"/>
              </w:rPr>
              <w:t>6.</w:t>
            </w:r>
          </w:p>
          <w:p w:rsidR="00146F5E" w:rsidRPr="00BA5933" w:rsidRDefault="00146F5E" w:rsidP="00BA5933">
            <w:pPr>
              <w:rPr>
                <w:b/>
                <w:sz w:val="16"/>
                <w:szCs w:val="16"/>
              </w:rPr>
            </w:pPr>
            <w:r w:rsidRPr="00BA5933">
              <w:rPr>
                <w:b/>
                <w:sz w:val="16"/>
                <w:szCs w:val="16"/>
              </w:rPr>
              <w:t>NIP</w:t>
            </w:r>
          </w:p>
        </w:tc>
        <w:tc>
          <w:tcPr>
            <w:tcW w:w="31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46F5E" w:rsidRPr="00BA5933" w:rsidRDefault="00146F5E" w:rsidP="00BA593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146F5E" w:rsidRPr="00BA5933" w:rsidRDefault="00146F5E" w:rsidP="00BA5933">
            <w:pPr>
              <w:rPr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12" w:space="0" w:color="auto"/>
              <w:bottom w:val="single" w:sz="12" w:space="0" w:color="auto"/>
            </w:tcBorders>
          </w:tcPr>
          <w:p w:rsidR="00146F5E" w:rsidRPr="00BA5933" w:rsidRDefault="00146F5E" w:rsidP="00BA593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12" w:space="0" w:color="auto"/>
              <w:bottom w:val="single" w:sz="12" w:space="0" w:color="auto"/>
            </w:tcBorders>
          </w:tcPr>
          <w:p w:rsidR="00146F5E" w:rsidRPr="00BA5933" w:rsidRDefault="00146F5E" w:rsidP="00BA5933">
            <w:pPr>
              <w:rPr>
                <w:sz w:val="16"/>
                <w:szCs w:val="16"/>
              </w:rPr>
            </w:pPr>
          </w:p>
        </w:tc>
        <w:tc>
          <w:tcPr>
            <w:tcW w:w="262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146F5E" w:rsidRPr="00BA5933" w:rsidRDefault="00146F5E" w:rsidP="00BA5933">
            <w:pPr>
              <w:rPr>
                <w:sz w:val="16"/>
                <w:szCs w:val="16"/>
              </w:rPr>
            </w:pPr>
          </w:p>
        </w:tc>
        <w:tc>
          <w:tcPr>
            <w:tcW w:w="273" w:type="dxa"/>
            <w:tcBorders>
              <w:top w:val="single" w:sz="12" w:space="0" w:color="auto"/>
              <w:bottom w:val="single" w:sz="12" w:space="0" w:color="auto"/>
            </w:tcBorders>
          </w:tcPr>
          <w:p w:rsidR="00146F5E" w:rsidRPr="00BA5933" w:rsidRDefault="00146F5E" w:rsidP="00BA5933">
            <w:pPr>
              <w:rPr>
                <w:sz w:val="16"/>
                <w:szCs w:val="16"/>
              </w:rPr>
            </w:pPr>
          </w:p>
        </w:tc>
        <w:tc>
          <w:tcPr>
            <w:tcW w:w="253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146F5E" w:rsidRPr="00BA5933" w:rsidRDefault="00146F5E" w:rsidP="00BA593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146F5E" w:rsidRPr="00BA5933" w:rsidRDefault="00146F5E" w:rsidP="00BA5933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146F5E" w:rsidRPr="00BA5933" w:rsidRDefault="00146F5E" w:rsidP="00BA5933">
            <w:pPr>
              <w:rPr>
                <w:sz w:val="16"/>
                <w:szCs w:val="16"/>
              </w:rPr>
            </w:pPr>
          </w:p>
        </w:tc>
        <w:tc>
          <w:tcPr>
            <w:tcW w:w="41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6F5E" w:rsidRPr="00BA5933" w:rsidRDefault="00146F5E" w:rsidP="00BA5933">
            <w:pPr>
              <w:rPr>
                <w:sz w:val="16"/>
                <w:szCs w:val="16"/>
              </w:rPr>
            </w:pPr>
          </w:p>
        </w:tc>
        <w:tc>
          <w:tcPr>
            <w:tcW w:w="754" w:type="dxa"/>
            <w:gridSpan w:val="7"/>
            <w:tcBorders>
              <w:top w:val="nil"/>
              <w:left w:val="single" w:sz="12" w:space="0" w:color="auto"/>
              <w:bottom w:val="nil"/>
            </w:tcBorders>
          </w:tcPr>
          <w:p w:rsidR="00146F5E" w:rsidRPr="00BA5933" w:rsidRDefault="00146F5E" w:rsidP="00BA5933">
            <w:pPr>
              <w:rPr>
                <w:sz w:val="20"/>
                <w:szCs w:val="20"/>
              </w:rPr>
            </w:pPr>
          </w:p>
        </w:tc>
        <w:tc>
          <w:tcPr>
            <w:tcW w:w="297" w:type="dxa"/>
            <w:gridSpan w:val="7"/>
          </w:tcPr>
          <w:p w:rsidR="00146F5E" w:rsidRDefault="00146F5E" w:rsidP="00BA5933"/>
        </w:tc>
      </w:tr>
      <w:tr w:rsidR="00146F5E">
        <w:trPr>
          <w:gridAfter w:val="1"/>
          <w:wAfter w:w="648" w:type="dxa"/>
          <w:trHeight w:val="540"/>
        </w:trPr>
        <w:tc>
          <w:tcPr>
            <w:tcW w:w="1259" w:type="dxa"/>
            <w:gridSpan w:val="13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146F5E" w:rsidRPr="00BA5933" w:rsidRDefault="00146F5E" w:rsidP="00BA5933">
            <w:pPr>
              <w:rPr>
                <w:sz w:val="20"/>
                <w:szCs w:val="20"/>
              </w:rPr>
            </w:pPr>
            <w:r w:rsidRPr="00BA5933">
              <w:rPr>
                <w:sz w:val="20"/>
                <w:szCs w:val="20"/>
              </w:rPr>
              <w:t xml:space="preserve">7.Liczba </w:t>
            </w:r>
          </w:p>
          <w:p w:rsidR="00146F5E" w:rsidRPr="00BA5933" w:rsidRDefault="00146F5E" w:rsidP="00BA5933">
            <w:pPr>
              <w:rPr>
                <w:sz w:val="20"/>
                <w:szCs w:val="20"/>
              </w:rPr>
            </w:pPr>
            <w:r w:rsidRPr="00BA5933">
              <w:rPr>
                <w:sz w:val="20"/>
                <w:szCs w:val="20"/>
              </w:rPr>
              <w:t>zatrudnion ch pracowników</w:t>
            </w:r>
          </w:p>
        </w:tc>
        <w:tc>
          <w:tcPr>
            <w:tcW w:w="3999" w:type="dxa"/>
            <w:gridSpan w:val="30"/>
            <w:vMerge w:val="restart"/>
            <w:tcBorders>
              <w:top w:val="single" w:sz="12" w:space="0" w:color="auto"/>
            </w:tcBorders>
          </w:tcPr>
          <w:p w:rsidR="00146F5E" w:rsidRPr="00BA5933" w:rsidRDefault="00146F5E" w:rsidP="00BA5933">
            <w:pPr>
              <w:rPr>
                <w:sz w:val="20"/>
                <w:szCs w:val="20"/>
              </w:rPr>
            </w:pPr>
            <w:r w:rsidRPr="00BA5933">
              <w:rPr>
                <w:sz w:val="20"/>
                <w:szCs w:val="20"/>
              </w:rPr>
              <w:t>8.Oznaczenie formy prawnej prowadzonej działalności:</w:t>
            </w:r>
          </w:p>
          <w:p w:rsidR="00146F5E" w:rsidRPr="00BA5933" w:rsidRDefault="00146F5E" w:rsidP="00BA5933">
            <w:pPr>
              <w:rPr>
                <w:sz w:val="20"/>
                <w:szCs w:val="20"/>
              </w:rPr>
            </w:pPr>
            <w:r w:rsidRPr="00BA5933">
              <w:rPr>
                <w:sz w:val="20"/>
                <w:szCs w:val="20"/>
              </w:rPr>
              <w:t>………………………………………………………………………………………………</w:t>
            </w:r>
          </w:p>
        </w:tc>
        <w:tc>
          <w:tcPr>
            <w:tcW w:w="3730" w:type="dxa"/>
            <w:gridSpan w:val="17"/>
            <w:vMerge w:val="restart"/>
            <w:tcBorders>
              <w:top w:val="single" w:sz="12" w:space="0" w:color="auto"/>
              <w:right w:val="nil"/>
            </w:tcBorders>
          </w:tcPr>
          <w:p w:rsidR="00146F5E" w:rsidRPr="00BA5933" w:rsidRDefault="00146F5E" w:rsidP="00BA5933">
            <w:pPr>
              <w:jc w:val="center"/>
              <w:rPr>
                <w:sz w:val="20"/>
                <w:szCs w:val="20"/>
              </w:rPr>
            </w:pPr>
            <w:r w:rsidRPr="00BA5933">
              <w:rPr>
                <w:sz w:val="20"/>
                <w:szCs w:val="20"/>
              </w:rPr>
              <w:t>9. Pracodawca jest agencją  zatrudnienia  zgłaszającą ofertę pracy tymczasowej:</w:t>
            </w:r>
          </w:p>
          <w:p w:rsidR="00146F5E" w:rsidRPr="00BA5933" w:rsidRDefault="00146F5E" w:rsidP="00BA5933">
            <w:pPr>
              <w:rPr>
                <w:sz w:val="20"/>
                <w:szCs w:val="20"/>
              </w:rPr>
            </w:pPr>
          </w:p>
        </w:tc>
        <w:tc>
          <w:tcPr>
            <w:tcW w:w="1019" w:type="dxa"/>
            <w:gridSpan w:val="5"/>
            <w:tcBorders>
              <w:top w:val="single" w:sz="12" w:space="0" w:color="auto"/>
              <w:left w:val="nil"/>
              <w:bottom w:val="nil"/>
            </w:tcBorders>
          </w:tcPr>
          <w:p w:rsidR="00146F5E" w:rsidRPr="00BA5933" w:rsidRDefault="00146F5E" w:rsidP="00BA5933">
            <w:pPr>
              <w:rPr>
                <w:sz w:val="20"/>
                <w:szCs w:val="20"/>
              </w:rPr>
            </w:pPr>
          </w:p>
          <w:p w:rsidR="00146F5E" w:rsidRPr="00BA5933" w:rsidRDefault="00146F5E" w:rsidP="00BA5933">
            <w:pPr>
              <w:rPr>
                <w:sz w:val="20"/>
                <w:szCs w:val="20"/>
              </w:rPr>
            </w:pPr>
            <w:r w:rsidRPr="00BA5933">
              <w:rPr>
                <w:sz w:val="20"/>
                <w:szCs w:val="20"/>
              </w:rPr>
              <w:t xml:space="preserve">       TAK</w:t>
            </w:r>
          </w:p>
        </w:tc>
        <w:tc>
          <w:tcPr>
            <w:tcW w:w="908" w:type="dxa"/>
            <w:gridSpan w:val="8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146F5E" w:rsidRPr="00BA5933" w:rsidRDefault="00146F5E" w:rsidP="00BA5933">
            <w:pPr>
              <w:rPr>
                <w:sz w:val="20"/>
                <w:szCs w:val="20"/>
              </w:rPr>
            </w:pPr>
          </w:p>
          <w:p w:rsidR="00146F5E" w:rsidRPr="00BA5933" w:rsidRDefault="00146F5E" w:rsidP="00BA5933">
            <w:pPr>
              <w:rPr>
                <w:sz w:val="20"/>
                <w:szCs w:val="20"/>
              </w:rPr>
            </w:pPr>
            <w:r w:rsidRPr="00BA5933">
              <w:rPr>
                <w:sz w:val="20"/>
                <w:szCs w:val="20"/>
              </w:rPr>
              <w:t xml:space="preserve"> NIE  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46F5E" w:rsidRPr="00BA5933" w:rsidRDefault="00146F5E" w:rsidP="00BA5933">
            <w:pPr>
              <w:rPr>
                <w:sz w:val="20"/>
                <w:szCs w:val="20"/>
              </w:rPr>
            </w:pPr>
          </w:p>
        </w:tc>
        <w:tc>
          <w:tcPr>
            <w:tcW w:w="683" w:type="dxa"/>
            <w:gridSpan w:val="11"/>
            <w:vMerge w:val="restart"/>
            <w:tcBorders>
              <w:top w:val="nil"/>
              <w:left w:val="nil"/>
            </w:tcBorders>
          </w:tcPr>
          <w:p w:rsidR="00146F5E" w:rsidRPr="00BA5933" w:rsidRDefault="00146F5E" w:rsidP="00BA5933">
            <w:pPr>
              <w:rPr>
                <w:sz w:val="20"/>
                <w:szCs w:val="20"/>
              </w:rPr>
            </w:pPr>
          </w:p>
        </w:tc>
        <w:tc>
          <w:tcPr>
            <w:tcW w:w="297" w:type="dxa"/>
            <w:gridSpan w:val="5"/>
            <w:vMerge w:val="restart"/>
          </w:tcPr>
          <w:p w:rsidR="00146F5E" w:rsidRDefault="00146F5E" w:rsidP="00BA5933"/>
        </w:tc>
      </w:tr>
      <w:tr w:rsidR="00146F5E">
        <w:trPr>
          <w:gridAfter w:val="1"/>
          <w:wAfter w:w="648" w:type="dxa"/>
          <w:trHeight w:val="230"/>
        </w:trPr>
        <w:tc>
          <w:tcPr>
            <w:tcW w:w="1259" w:type="dxa"/>
            <w:gridSpan w:val="13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146F5E" w:rsidRPr="00BA5933" w:rsidRDefault="00146F5E" w:rsidP="00BA5933">
            <w:pPr>
              <w:rPr>
                <w:sz w:val="20"/>
                <w:szCs w:val="20"/>
              </w:rPr>
            </w:pPr>
          </w:p>
        </w:tc>
        <w:tc>
          <w:tcPr>
            <w:tcW w:w="3999" w:type="dxa"/>
            <w:gridSpan w:val="30"/>
            <w:vMerge/>
            <w:tcBorders>
              <w:bottom w:val="single" w:sz="12" w:space="0" w:color="auto"/>
            </w:tcBorders>
          </w:tcPr>
          <w:p w:rsidR="00146F5E" w:rsidRPr="00BA5933" w:rsidRDefault="00146F5E" w:rsidP="00BA5933">
            <w:pPr>
              <w:rPr>
                <w:sz w:val="20"/>
                <w:szCs w:val="20"/>
              </w:rPr>
            </w:pPr>
          </w:p>
        </w:tc>
        <w:tc>
          <w:tcPr>
            <w:tcW w:w="3730" w:type="dxa"/>
            <w:gridSpan w:val="17"/>
            <w:vMerge/>
            <w:tcBorders>
              <w:bottom w:val="single" w:sz="12" w:space="0" w:color="auto"/>
              <w:right w:val="nil"/>
            </w:tcBorders>
          </w:tcPr>
          <w:p w:rsidR="00146F5E" w:rsidRPr="00BA5933" w:rsidRDefault="00146F5E" w:rsidP="00BA59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46F5E" w:rsidRPr="00BA5933" w:rsidRDefault="00146F5E" w:rsidP="00BA5933">
            <w:pPr>
              <w:rPr>
                <w:sz w:val="20"/>
                <w:szCs w:val="20"/>
              </w:rPr>
            </w:pPr>
          </w:p>
        </w:tc>
        <w:tc>
          <w:tcPr>
            <w:tcW w:w="543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46F5E" w:rsidRPr="00BA5933" w:rsidRDefault="00146F5E" w:rsidP="00BA5933">
            <w:pPr>
              <w:rPr>
                <w:sz w:val="20"/>
                <w:szCs w:val="20"/>
              </w:rPr>
            </w:pPr>
          </w:p>
        </w:tc>
        <w:tc>
          <w:tcPr>
            <w:tcW w:w="345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6F5E" w:rsidRPr="00BA5933" w:rsidRDefault="00146F5E" w:rsidP="00BA5933">
            <w:pPr>
              <w:rPr>
                <w:sz w:val="20"/>
                <w:szCs w:val="20"/>
              </w:rPr>
            </w:pPr>
          </w:p>
        </w:tc>
        <w:tc>
          <w:tcPr>
            <w:tcW w:w="56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6F5E" w:rsidRPr="00BA5933" w:rsidRDefault="00146F5E" w:rsidP="00BA593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right w:val="nil"/>
            </w:tcBorders>
          </w:tcPr>
          <w:p w:rsidR="00146F5E" w:rsidRPr="00BA5933" w:rsidRDefault="00146F5E" w:rsidP="00BA5933">
            <w:pPr>
              <w:rPr>
                <w:sz w:val="20"/>
                <w:szCs w:val="20"/>
              </w:rPr>
            </w:pPr>
          </w:p>
        </w:tc>
        <w:tc>
          <w:tcPr>
            <w:tcW w:w="683" w:type="dxa"/>
            <w:gridSpan w:val="11"/>
            <w:vMerge/>
            <w:tcBorders>
              <w:left w:val="nil"/>
            </w:tcBorders>
          </w:tcPr>
          <w:p w:rsidR="00146F5E" w:rsidRPr="00BA5933" w:rsidRDefault="00146F5E" w:rsidP="00BA5933">
            <w:pPr>
              <w:rPr>
                <w:sz w:val="20"/>
                <w:szCs w:val="20"/>
              </w:rPr>
            </w:pPr>
          </w:p>
        </w:tc>
        <w:tc>
          <w:tcPr>
            <w:tcW w:w="297" w:type="dxa"/>
            <w:gridSpan w:val="5"/>
            <w:vMerge/>
          </w:tcPr>
          <w:p w:rsidR="00146F5E" w:rsidRDefault="00146F5E" w:rsidP="00BA5933"/>
        </w:tc>
      </w:tr>
      <w:tr w:rsidR="00146F5E">
        <w:trPr>
          <w:gridAfter w:val="4"/>
          <w:wAfter w:w="813" w:type="dxa"/>
          <w:trHeight w:val="808"/>
        </w:trPr>
        <w:tc>
          <w:tcPr>
            <w:tcW w:w="10915" w:type="dxa"/>
            <w:gridSpan w:val="73"/>
            <w:tcBorders>
              <w:left w:val="single" w:sz="12" w:space="0" w:color="auto"/>
              <w:right w:val="single" w:sz="12" w:space="0" w:color="auto"/>
            </w:tcBorders>
          </w:tcPr>
          <w:p w:rsidR="00146F5E" w:rsidRPr="00BA5933" w:rsidRDefault="00146F5E" w:rsidP="00BA5933">
            <w:pPr>
              <w:rPr>
                <w:sz w:val="18"/>
                <w:szCs w:val="18"/>
              </w:rPr>
            </w:pPr>
            <w:r>
              <w:rPr>
                <w:noProof/>
              </w:rPr>
              <w:pict>
                <v:rect id="Rectangle 2" o:spid="_x0000_s1026" style="position:absolute;margin-left:115.55pt;margin-top:-.55pt;width:17.25pt;height:10.5pt;z-index:251658240;visibility:visible;mso-position-horizontal-relative:text;mso-position-vertical-relative:text"/>
              </w:pict>
            </w:r>
            <w:r>
              <w:rPr>
                <w:noProof/>
              </w:rPr>
              <w:pict>
                <v:rect id="Rectangle 3" o:spid="_x0000_s1027" style="position:absolute;margin-left:164.9pt;margin-top:-.55pt;width:17.25pt;height:10.5pt;z-index:251659264;visibility:visible;mso-position-horizontal-relative:text;mso-position-vertical-relative:text"/>
              </w:pict>
            </w:r>
            <w:r w:rsidRPr="00BA5933">
              <w:rPr>
                <w:sz w:val="18"/>
                <w:szCs w:val="18"/>
              </w:rPr>
              <w:t xml:space="preserve">10. Kandydaci z krajów </w:t>
            </w:r>
            <w:r w:rsidRPr="00BA5933">
              <w:rPr>
                <w:b/>
                <w:sz w:val="18"/>
                <w:szCs w:val="18"/>
              </w:rPr>
              <w:t xml:space="preserve">EOG </w:t>
            </w:r>
            <w:r w:rsidRPr="00BA5933">
              <w:rPr>
                <w:sz w:val="18"/>
                <w:szCs w:val="18"/>
              </w:rPr>
              <w:t xml:space="preserve">             TAK            NIE </w:t>
            </w:r>
            <w:r w:rsidRPr="00BA5933">
              <w:rPr>
                <w:b/>
                <w:sz w:val="18"/>
                <w:szCs w:val="18"/>
              </w:rPr>
              <w:t>Uwaga</w:t>
            </w:r>
            <w:r w:rsidRPr="00BA5933">
              <w:rPr>
                <w:sz w:val="18"/>
                <w:szCs w:val="18"/>
              </w:rPr>
              <w:t xml:space="preserve">: w przypadku zaznaczenia TAK należy  wypełnić załącznik do  oferty </w:t>
            </w:r>
          </w:p>
          <w:p w:rsidR="00146F5E" w:rsidRPr="00BA5933" w:rsidRDefault="00146F5E" w:rsidP="00BA5933">
            <w:pPr>
              <w:rPr>
                <w:sz w:val="18"/>
                <w:szCs w:val="18"/>
              </w:rPr>
            </w:pPr>
            <w:r w:rsidRPr="00BA5933">
              <w:rPr>
                <w:sz w:val="18"/>
                <w:szCs w:val="18"/>
              </w:rPr>
              <w:t>”Oferta pracy dla obywateli EOG”</w:t>
            </w:r>
          </w:p>
          <w:p w:rsidR="00146F5E" w:rsidRPr="00BA5933" w:rsidRDefault="00146F5E" w:rsidP="00BA5933">
            <w:pPr>
              <w:rPr>
                <w:sz w:val="18"/>
                <w:szCs w:val="18"/>
              </w:rPr>
            </w:pPr>
            <w:r w:rsidRPr="00BA5933">
              <w:rPr>
                <w:sz w:val="18"/>
                <w:szCs w:val="18"/>
              </w:rPr>
              <w:t>Czy oferta ma być upowszechnionaw inny</w:t>
            </w:r>
            <w:bookmarkStart w:id="0" w:name="_GoBack"/>
            <w:bookmarkEnd w:id="0"/>
            <w:r w:rsidRPr="00BA5933">
              <w:rPr>
                <w:sz w:val="18"/>
                <w:szCs w:val="18"/>
              </w:rPr>
              <w:t>ch powiatowych urzędach pracy? - jeśli TAK  należy wskazać siedziby wskazanych PUP:</w:t>
            </w:r>
          </w:p>
          <w:p w:rsidR="00146F5E" w:rsidRPr="00BA5933" w:rsidRDefault="00146F5E" w:rsidP="00BA5933">
            <w:pPr>
              <w:rPr>
                <w:sz w:val="18"/>
                <w:szCs w:val="18"/>
              </w:rPr>
            </w:pPr>
            <w:r w:rsidRPr="00BA5933"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…………………………………………………………………………………………………………………………………………………………….</w:t>
            </w:r>
          </w:p>
        </w:tc>
        <w:tc>
          <w:tcPr>
            <w:tcW w:w="518" w:type="dxa"/>
            <w:gridSpan w:val="4"/>
            <w:vMerge w:val="restart"/>
            <w:tcBorders>
              <w:top w:val="nil"/>
              <w:left w:val="single" w:sz="12" w:space="0" w:color="auto"/>
            </w:tcBorders>
          </w:tcPr>
          <w:p w:rsidR="00146F5E" w:rsidRPr="00BA5933" w:rsidRDefault="00146F5E" w:rsidP="00BA593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</w:tcPr>
          <w:p w:rsidR="00146F5E" w:rsidRPr="00BA5933" w:rsidRDefault="00146F5E" w:rsidP="00BA5933">
            <w:pPr>
              <w:rPr>
                <w:sz w:val="20"/>
                <w:szCs w:val="20"/>
              </w:rPr>
            </w:pPr>
          </w:p>
        </w:tc>
        <w:tc>
          <w:tcPr>
            <w:tcW w:w="297" w:type="dxa"/>
            <w:gridSpan w:val="7"/>
            <w:vMerge w:val="restart"/>
          </w:tcPr>
          <w:p w:rsidR="00146F5E" w:rsidRDefault="00146F5E" w:rsidP="00BA5933"/>
        </w:tc>
      </w:tr>
      <w:tr w:rsidR="00146F5E">
        <w:trPr>
          <w:gridAfter w:val="4"/>
          <w:wAfter w:w="813" w:type="dxa"/>
          <w:trHeight w:val="265"/>
        </w:trPr>
        <w:tc>
          <w:tcPr>
            <w:tcW w:w="10915" w:type="dxa"/>
            <w:gridSpan w:val="7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6F5E" w:rsidRPr="00BA5933" w:rsidRDefault="00146F5E" w:rsidP="00BA5933">
            <w:pPr>
              <w:rPr>
                <w:b/>
              </w:rPr>
            </w:pPr>
            <w:r w:rsidRPr="00BA5933">
              <w:rPr>
                <w:b/>
              </w:rPr>
              <w:t>III.Informacje dotyczące zgłaszanego miejsca pracy</w:t>
            </w:r>
          </w:p>
        </w:tc>
        <w:tc>
          <w:tcPr>
            <w:tcW w:w="518" w:type="dxa"/>
            <w:gridSpan w:val="4"/>
            <w:vMerge/>
            <w:tcBorders>
              <w:top w:val="nil"/>
              <w:left w:val="single" w:sz="12" w:space="0" w:color="auto"/>
              <w:bottom w:val="nil"/>
            </w:tcBorders>
          </w:tcPr>
          <w:p w:rsidR="00146F5E" w:rsidRPr="00BA5933" w:rsidRDefault="00146F5E" w:rsidP="00BA5933">
            <w:pPr>
              <w:rPr>
                <w:b/>
              </w:rPr>
            </w:pPr>
          </w:p>
        </w:tc>
        <w:tc>
          <w:tcPr>
            <w:tcW w:w="236" w:type="dxa"/>
            <w:gridSpan w:val="3"/>
            <w:tcBorders>
              <w:top w:val="single" w:sz="12" w:space="0" w:color="auto"/>
              <w:bottom w:val="nil"/>
            </w:tcBorders>
          </w:tcPr>
          <w:p w:rsidR="00146F5E" w:rsidRPr="00BA5933" w:rsidRDefault="00146F5E" w:rsidP="00BA5933">
            <w:pPr>
              <w:rPr>
                <w:sz w:val="20"/>
                <w:szCs w:val="20"/>
              </w:rPr>
            </w:pPr>
          </w:p>
        </w:tc>
        <w:tc>
          <w:tcPr>
            <w:tcW w:w="297" w:type="dxa"/>
            <w:gridSpan w:val="7"/>
            <w:vMerge/>
          </w:tcPr>
          <w:p w:rsidR="00146F5E" w:rsidRDefault="00146F5E" w:rsidP="00BA5933"/>
        </w:tc>
      </w:tr>
      <w:tr w:rsidR="00146F5E">
        <w:trPr>
          <w:gridAfter w:val="3"/>
          <w:wAfter w:w="779" w:type="dxa"/>
          <w:trHeight w:val="75"/>
        </w:trPr>
        <w:tc>
          <w:tcPr>
            <w:tcW w:w="1993" w:type="dxa"/>
            <w:gridSpan w:val="21"/>
            <w:vMerge w:val="restart"/>
            <w:tcBorders>
              <w:left w:val="single" w:sz="12" w:space="0" w:color="auto"/>
            </w:tcBorders>
          </w:tcPr>
          <w:p w:rsidR="00146F5E" w:rsidRPr="00F44461" w:rsidRDefault="00146F5E" w:rsidP="00BA5933">
            <w:r>
              <w:t>11.</w:t>
            </w:r>
            <w:r w:rsidRPr="00F44461">
              <w:t>Nazwa zawodu</w:t>
            </w:r>
          </w:p>
          <w:p w:rsidR="00146F5E" w:rsidRPr="00BA5933" w:rsidRDefault="00146F5E" w:rsidP="00BA5933">
            <w:pPr>
              <w:jc w:val="center"/>
              <w:rPr>
                <w:sz w:val="16"/>
                <w:szCs w:val="16"/>
              </w:rPr>
            </w:pPr>
            <w:r w:rsidRPr="00BA5933">
              <w:rPr>
                <w:sz w:val="16"/>
                <w:szCs w:val="16"/>
              </w:rPr>
              <w:t>(z klasyf.zawodów i specj. na potrzeby rynku pracy)</w:t>
            </w:r>
          </w:p>
          <w:p w:rsidR="00146F5E" w:rsidRPr="00BA5933" w:rsidRDefault="00146F5E" w:rsidP="00BA5933">
            <w:pPr>
              <w:ind w:left="20"/>
              <w:rPr>
                <w:sz w:val="16"/>
                <w:szCs w:val="16"/>
              </w:rPr>
            </w:pPr>
            <w:r w:rsidRPr="00BA5933">
              <w:rPr>
                <w:sz w:val="16"/>
                <w:szCs w:val="16"/>
              </w:rPr>
              <w:t>…………………………………………………………………………………………………………</w:t>
            </w:r>
          </w:p>
          <w:p w:rsidR="00146F5E" w:rsidRPr="00BA5933" w:rsidRDefault="00146F5E" w:rsidP="00BA5933">
            <w:pPr>
              <w:ind w:left="20"/>
              <w:rPr>
                <w:sz w:val="22"/>
                <w:szCs w:val="22"/>
              </w:rPr>
            </w:pPr>
            <w:r w:rsidRPr="00BA5933">
              <w:rPr>
                <w:sz w:val="22"/>
                <w:szCs w:val="22"/>
              </w:rPr>
              <w:t>14.kod zawodu</w:t>
            </w:r>
          </w:p>
        </w:tc>
        <w:tc>
          <w:tcPr>
            <w:tcW w:w="3423" w:type="dxa"/>
            <w:gridSpan w:val="24"/>
            <w:vMerge w:val="restart"/>
          </w:tcPr>
          <w:p w:rsidR="00146F5E" w:rsidRDefault="00146F5E" w:rsidP="00BA5933">
            <w:pPr>
              <w:ind w:left="20"/>
            </w:pPr>
            <w:r>
              <w:t>12.Nazwa stanowiska</w:t>
            </w:r>
          </w:p>
          <w:p w:rsidR="00146F5E" w:rsidRPr="00BA5933" w:rsidRDefault="00146F5E" w:rsidP="00BA5933">
            <w:pPr>
              <w:ind w:left="20"/>
              <w:rPr>
                <w:sz w:val="20"/>
                <w:szCs w:val="20"/>
              </w:rPr>
            </w:pPr>
            <w:r w:rsidRPr="00BA5933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5499" w:type="dxa"/>
            <w:gridSpan w:val="28"/>
            <w:tcBorders>
              <w:bottom w:val="nil"/>
              <w:right w:val="single" w:sz="12" w:space="0" w:color="auto"/>
            </w:tcBorders>
          </w:tcPr>
          <w:p w:rsidR="00146F5E" w:rsidRPr="00D81695" w:rsidRDefault="00146F5E" w:rsidP="00BA5933">
            <w:r w:rsidRPr="00D81695">
              <w:t>1</w:t>
            </w:r>
            <w:r>
              <w:t>3</w:t>
            </w:r>
            <w:r w:rsidRPr="00D81695">
              <w:t>. Liczba wolnych miejsc pracy :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46F5E" w:rsidRPr="00D81695" w:rsidRDefault="00146F5E" w:rsidP="00BA5933"/>
        </w:tc>
        <w:tc>
          <w:tcPr>
            <w:tcW w:w="552" w:type="dxa"/>
            <w:gridSpan w:val="7"/>
            <w:vMerge w:val="restart"/>
            <w:tcBorders>
              <w:top w:val="nil"/>
              <w:left w:val="nil"/>
            </w:tcBorders>
          </w:tcPr>
          <w:p w:rsidR="00146F5E" w:rsidRPr="00BA5933" w:rsidRDefault="00146F5E" w:rsidP="00BA5933">
            <w:pPr>
              <w:rPr>
                <w:sz w:val="20"/>
                <w:szCs w:val="20"/>
              </w:rPr>
            </w:pPr>
          </w:p>
        </w:tc>
        <w:tc>
          <w:tcPr>
            <w:tcW w:w="297" w:type="dxa"/>
            <w:gridSpan w:val="7"/>
            <w:vMerge w:val="restart"/>
          </w:tcPr>
          <w:p w:rsidR="00146F5E" w:rsidRDefault="00146F5E" w:rsidP="00BA5933"/>
        </w:tc>
      </w:tr>
      <w:tr w:rsidR="00146F5E">
        <w:trPr>
          <w:gridAfter w:val="3"/>
          <w:wAfter w:w="779" w:type="dxa"/>
          <w:trHeight w:val="225"/>
        </w:trPr>
        <w:tc>
          <w:tcPr>
            <w:tcW w:w="1993" w:type="dxa"/>
            <w:gridSpan w:val="21"/>
            <w:vMerge/>
            <w:tcBorders>
              <w:left w:val="single" w:sz="12" w:space="0" w:color="auto"/>
            </w:tcBorders>
          </w:tcPr>
          <w:p w:rsidR="00146F5E" w:rsidRPr="00B05ECA" w:rsidRDefault="00146F5E" w:rsidP="00BA5933"/>
        </w:tc>
        <w:tc>
          <w:tcPr>
            <w:tcW w:w="3423" w:type="dxa"/>
            <w:gridSpan w:val="24"/>
            <w:vMerge/>
          </w:tcPr>
          <w:p w:rsidR="00146F5E" w:rsidRPr="00B05ECA" w:rsidRDefault="00146F5E" w:rsidP="00BA5933"/>
        </w:tc>
        <w:tc>
          <w:tcPr>
            <w:tcW w:w="4846" w:type="dxa"/>
            <w:gridSpan w:val="23"/>
            <w:vMerge w:val="restart"/>
            <w:tcBorders>
              <w:top w:val="nil"/>
              <w:right w:val="single" w:sz="12" w:space="0" w:color="auto"/>
            </w:tcBorders>
          </w:tcPr>
          <w:p w:rsidR="00146F5E" w:rsidRPr="00D81695" w:rsidRDefault="00146F5E" w:rsidP="00BA5933"/>
        </w:tc>
        <w:tc>
          <w:tcPr>
            <w:tcW w:w="65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6F5E" w:rsidRPr="004B062B" w:rsidRDefault="00146F5E" w:rsidP="00BA5933"/>
        </w:tc>
        <w:tc>
          <w:tcPr>
            <w:tcW w:w="236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146F5E" w:rsidRPr="00BA5933" w:rsidRDefault="00146F5E" w:rsidP="00BA5933">
            <w:pPr>
              <w:rPr>
                <w:sz w:val="16"/>
                <w:szCs w:val="16"/>
              </w:rPr>
            </w:pPr>
          </w:p>
        </w:tc>
        <w:tc>
          <w:tcPr>
            <w:tcW w:w="552" w:type="dxa"/>
            <w:gridSpan w:val="7"/>
            <w:vMerge/>
            <w:tcBorders>
              <w:top w:val="nil"/>
              <w:left w:val="nil"/>
            </w:tcBorders>
          </w:tcPr>
          <w:p w:rsidR="00146F5E" w:rsidRPr="00BA5933" w:rsidRDefault="00146F5E" w:rsidP="00BA5933">
            <w:pPr>
              <w:rPr>
                <w:sz w:val="20"/>
                <w:szCs w:val="20"/>
              </w:rPr>
            </w:pPr>
          </w:p>
        </w:tc>
        <w:tc>
          <w:tcPr>
            <w:tcW w:w="297" w:type="dxa"/>
            <w:gridSpan w:val="7"/>
            <w:vMerge/>
          </w:tcPr>
          <w:p w:rsidR="00146F5E" w:rsidRDefault="00146F5E" w:rsidP="00BA5933"/>
        </w:tc>
      </w:tr>
      <w:tr w:rsidR="00146F5E">
        <w:trPr>
          <w:gridAfter w:val="3"/>
          <w:wAfter w:w="779" w:type="dxa"/>
          <w:trHeight w:val="120"/>
        </w:trPr>
        <w:tc>
          <w:tcPr>
            <w:tcW w:w="1993" w:type="dxa"/>
            <w:gridSpan w:val="21"/>
            <w:vMerge/>
            <w:tcBorders>
              <w:left w:val="single" w:sz="12" w:space="0" w:color="auto"/>
            </w:tcBorders>
          </w:tcPr>
          <w:p w:rsidR="00146F5E" w:rsidRPr="00B05ECA" w:rsidRDefault="00146F5E" w:rsidP="00BA5933"/>
        </w:tc>
        <w:tc>
          <w:tcPr>
            <w:tcW w:w="3423" w:type="dxa"/>
            <w:gridSpan w:val="24"/>
            <w:vMerge/>
          </w:tcPr>
          <w:p w:rsidR="00146F5E" w:rsidRPr="00B05ECA" w:rsidRDefault="00146F5E" w:rsidP="00BA5933"/>
        </w:tc>
        <w:tc>
          <w:tcPr>
            <w:tcW w:w="4846" w:type="dxa"/>
            <w:gridSpan w:val="23"/>
            <w:vMerge/>
            <w:tcBorders>
              <w:right w:val="nil"/>
            </w:tcBorders>
          </w:tcPr>
          <w:p w:rsidR="00146F5E" w:rsidRPr="00D81695" w:rsidRDefault="00146F5E" w:rsidP="00BA5933"/>
        </w:tc>
        <w:tc>
          <w:tcPr>
            <w:tcW w:w="653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46F5E" w:rsidRPr="00BA5933" w:rsidRDefault="00146F5E" w:rsidP="00BA5933">
            <w:pPr>
              <w:rPr>
                <w:sz w:val="16"/>
                <w:szCs w:val="16"/>
              </w:rPr>
            </w:pPr>
          </w:p>
          <w:p w:rsidR="00146F5E" w:rsidRPr="00BA5933" w:rsidRDefault="00146F5E" w:rsidP="00BA593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right w:val="nil"/>
            </w:tcBorders>
          </w:tcPr>
          <w:p w:rsidR="00146F5E" w:rsidRPr="00BA5933" w:rsidRDefault="00146F5E" w:rsidP="00BA5933">
            <w:pPr>
              <w:rPr>
                <w:sz w:val="16"/>
                <w:szCs w:val="16"/>
              </w:rPr>
            </w:pPr>
          </w:p>
        </w:tc>
        <w:tc>
          <w:tcPr>
            <w:tcW w:w="552" w:type="dxa"/>
            <w:gridSpan w:val="7"/>
            <w:vMerge/>
            <w:tcBorders>
              <w:top w:val="nil"/>
              <w:left w:val="nil"/>
            </w:tcBorders>
          </w:tcPr>
          <w:p w:rsidR="00146F5E" w:rsidRPr="00BA5933" w:rsidRDefault="00146F5E" w:rsidP="00BA5933">
            <w:pPr>
              <w:rPr>
                <w:sz w:val="20"/>
                <w:szCs w:val="20"/>
              </w:rPr>
            </w:pPr>
          </w:p>
        </w:tc>
        <w:tc>
          <w:tcPr>
            <w:tcW w:w="297" w:type="dxa"/>
            <w:gridSpan w:val="7"/>
            <w:vMerge/>
          </w:tcPr>
          <w:p w:rsidR="00146F5E" w:rsidRDefault="00146F5E" w:rsidP="00BA5933"/>
        </w:tc>
      </w:tr>
      <w:tr w:rsidR="00146F5E">
        <w:trPr>
          <w:gridAfter w:val="3"/>
          <w:wAfter w:w="779" w:type="dxa"/>
          <w:trHeight w:val="195"/>
        </w:trPr>
        <w:tc>
          <w:tcPr>
            <w:tcW w:w="1993" w:type="dxa"/>
            <w:gridSpan w:val="21"/>
            <w:vMerge/>
            <w:tcBorders>
              <w:left w:val="single" w:sz="12" w:space="0" w:color="auto"/>
            </w:tcBorders>
          </w:tcPr>
          <w:p w:rsidR="00146F5E" w:rsidRPr="00B05ECA" w:rsidRDefault="00146F5E" w:rsidP="00BA5933"/>
        </w:tc>
        <w:tc>
          <w:tcPr>
            <w:tcW w:w="3423" w:type="dxa"/>
            <w:gridSpan w:val="24"/>
            <w:vMerge/>
          </w:tcPr>
          <w:p w:rsidR="00146F5E" w:rsidRPr="00B05ECA" w:rsidRDefault="00146F5E" w:rsidP="00BA5933"/>
        </w:tc>
        <w:tc>
          <w:tcPr>
            <w:tcW w:w="4846" w:type="dxa"/>
            <w:gridSpan w:val="23"/>
            <w:tcBorders>
              <w:right w:val="single" w:sz="12" w:space="0" w:color="auto"/>
            </w:tcBorders>
          </w:tcPr>
          <w:p w:rsidR="00146F5E" w:rsidRPr="00BA5933" w:rsidRDefault="00146F5E" w:rsidP="00BA5933">
            <w:pPr>
              <w:rPr>
                <w:sz w:val="22"/>
                <w:szCs w:val="22"/>
              </w:rPr>
            </w:pPr>
            <w:r>
              <w:t xml:space="preserve">   w</w:t>
            </w:r>
            <w:r w:rsidRPr="00BA5933">
              <w:rPr>
                <w:sz w:val="22"/>
                <w:szCs w:val="22"/>
              </w:rPr>
              <w:t xml:space="preserve"> tym dla osób niepełnosprawnych</w:t>
            </w:r>
          </w:p>
        </w:tc>
        <w:tc>
          <w:tcPr>
            <w:tcW w:w="65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6F5E" w:rsidRPr="00BA5933" w:rsidRDefault="00146F5E" w:rsidP="00BA593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right w:val="nil"/>
            </w:tcBorders>
          </w:tcPr>
          <w:p w:rsidR="00146F5E" w:rsidRPr="00BA5933" w:rsidRDefault="00146F5E" w:rsidP="00BA5933">
            <w:pPr>
              <w:rPr>
                <w:sz w:val="16"/>
                <w:szCs w:val="16"/>
              </w:rPr>
            </w:pPr>
          </w:p>
        </w:tc>
        <w:tc>
          <w:tcPr>
            <w:tcW w:w="552" w:type="dxa"/>
            <w:gridSpan w:val="7"/>
            <w:vMerge/>
            <w:tcBorders>
              <w:top w:val="nil"/>
              <w:left w:val="nil"/>
            </w:tcBorders>
          </w:tcPr>
          <w:p w:rsidR="00146F5E" w:rsidRPr="00BA5933" w:rsidRDefault="00146F5E" w:rsidP="00BA5933">
            <w:pPr>
              <w:rPr>
                <w:sz w:val="20"/>
                <w:szCs w:val="20"/>
              </w:rPr>
            </w:pPr>
          </w:p>
        </w:tc>
        <w:tc>
          <w:tcPr>
            <w:tcW w:w="297" w:type="dxa"/>
            <w:gridSpan w:val="7"/>
            <w:vMerge/>
          </w:tcPr>
          <w:p w:rsidR="00146F5E" w:rsidRDefault="00146F5E" w:rsidP="00BA5933"/>
        </w:tc>
      </w:tr>
      <w:tr w:rsidR="00146F5E">
        <w:trPr>
          <w:gridAfter w:val="3"/>
          <w:wAfter w:w="779" w:type="dxa"/>
          <w:trHeight w:val="120"/>
        </w:trPr>
        <w:tc>
          <w:tcPr>
            <w:tcW w:w="1993" w:type="dxa"/>
            <w:gridSpan w:val="21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146F5E" w:rsidRPr="00B05ECA" w:rsidRDefault="00146F5E" w:rsidP="00BA5933"/>
        </w:tc>
        <w:tc>
          <w:tcPr>
            <w:tcW w:w="3423" w:type="dxa"/>
            <w:gridSpan w:val="24"/>
            <w:vMerge/>
          </w:tcPr>
          <w:p w:rsidR="00146F5E" w:rsidRPr="00B05ECA" w:rsidRDefault="00146F5E" w:rsidP="00BA5933"/>
        </w:tc>
        <w:tc>
          <w:tcPr>
            <w:tcW w:w="5499" w:type="dxa"/>
            <w:gridSpan w:val="28"/>
            <w:tcBorders>
              <w:top w:val="nil"/>
              <w:right w:val="single" w:sz="12" w:space="0" w:color="auto"/>
            </w:tcBorders>
          </w:tcPr>
          <w:p w:rsidR="00146F5E" w:rsidRPr="00BA5933" w:rsidRDefault="00146F5E" w:rsidP="00BA5933">
            <w:pPr>
              <w:rPr>
                <w:sz w:val="10"/>
                <w:szCs w:val="10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right w:val="nil"/>
            </w:tcBorders>
          </w:tcPr>
          <w:p w:rsidR="00146F5E" w:rsidRPr="00BA5933" w:rsidRDefault="00146F5E" w:rsidP="00BA5933">
            <w:pPr>
              <w:rPr>
                <w:sz w:val="20"/>
                <w:szCs w:val="20"/>
              </w:rPr>
            </w:pPr>
          </w:p>
        </w:tc>
        <w:tc>
          <w:tcPr>
            <w:tcW w:w="552" w:type="dxa"/>
            <w:gridSpan w:val="7"/>
            <w:vMerge/>
            <w:tcBorders>
              <w:top w:val="nil"/>
              <w:left w:val="nil"/>
            </w:tcBorders>
          </w:tcPr>
          <w:p w:rsidR="00146F5E" w:rsidRPr="00BA5933" w:rsidRDefault="00146F5E" w:rsidP="00BA5933">
            <w:pPr>
              <w:rPr>
                <w:sz w:val="20"/>
                <w:szCs w:val="20"/>
              </w:rPr>
            </w:pPr>
          </w:p>
        </w:tc>
        <w:tc>
          <w:tcPr>
            <w:tcW w:w="297" w:type="dxa"/>
            <w:gridSpan w:val="7"/>
            <w:vMerge/>
          </w:tcPr>
          <w:p w:rsidR="00146F5E" w:rsidRDefault="00146F5E" w:rsidP="00BA5933"/>
        </w:tc>
      </w:tr>
      <w:tr w:rsidR="00146F5E">
        <w:trPr>
          <w:gridAfter w:val="2"/>
          <w:wAfter w:w="689" w:type="dxa"/>
          <w:trHeight w:val="300"/>
        </w:trPr>
        <w:tc>
          <w:tcPr>
            <w:tcW w:w="23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6F5E" w:rsidRPr="00B05ECA" w:rsidRDefault="00146F5E" w:rsidP="00BA5933">
            <w:pPr>
              <w:ind w:left="20"/>
            </w:pPr>
          </w:p>
        </w:tc>
        <w:tc>
          <w:tcPr>
            <w:tcW w:w="263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6F5E" w:rsidRPr="00B05ECA" w:rsidRDefault="00146F5E" w:rsidP="00BA5933">
            <w:pPr>
              <w:ind w:left="20"/>
            </w:pPr>
          </w:p>
        </w:tc>
        <w:tc>
          <w:tcPr>
            <w:tcW w:w="323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6F5E" w:rsidRPr="00B05ECA" w:rsidRDefault="00146F5E" w:rsidP="00BA5933">
            <w:pPr>
              <w:ind w:left="20"/>
            </w:pPr>
          </w:p>
        </w:tc>
        <w:tc>
          <w:tcPr>
            <w:tcW w:w="346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6F5E" w:rsidRPr="00B05ECA" w:rsidRDefault="00146F5E" w:rsidP="00BA5933">
            <w:pPr>
              <w:ind w:left="20"/>
            </w:pPr>
          </w:p>
        </w:tc>
        <w:tc>
          <w:tcPr>
            <w:tcW w:w="373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6F5E" w:rsidRPr="00B05ECA" w:rsidRDefault="00146F5E" w:rsidP="00BA5933">
            <w:pPr>
              <w:ind w:left="20"/>
            </w:pPr>
          </w:p>
        </w:tc>
        <w:tc>
          <w:tcPr>
            <w:tcW w:w="324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6F5E" w:rsidRPr="00B05ECA" w:rsidRDefault="00146F5E" w:rsidP="00BA5933">
            <w:pPr>
              <w:ind w:left="20"/>
            </w:pPr>
          </w:p>
        </w:tc>
        <w:tc>
          <w:tcPr>
            <w:tcW w:w="236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6F5E" w:rsidRPr="00B05ECA" w:rsidRDefault="00146F5E" w:rsidP="00BA5933">
            <w:pPr>
              <w:ind w:left="20"/>
            </w:pPr>
          </w:p>
        </w:tc>
        <w:tc>
          <w:tcPr>
            <w:tcW w:w="3423" w:type="dxa"/>
            <w:gridSpan w:val="22"/>
            <w:tcBorders>
              <w:left w:val="single" w:sz="12" w:space="0" w:color="auto"/>
            </w:tcBorders>
          </w:tcPr>
          <w:p w:rsidR="00146F5E" w:rsidRPr="00B05ECA" w:rsidRDefault="00146F5E" w:rsidP="00BA5933">
            <w:pPr>
              <w:ind w:left="20"/>
            </w:pPr>
          </w:p>
        </w:tc>
        <w:tc>
          <w:tcPr>
            <w:tcW w:w="4846" w:type="dxa"/>
            <w:gridSpan w:val="23"/>
            <w:tcBorders>
              <w:right w:val="single" w:sz="12" w:space="0" w:color="auto"/>
            </w:tcBorders>
          </w:tcPr>
          <w:p w:rsidR="00146F5E" w:rsidRPr="00B90E3D" w:rsidRDefault="00146F5E" w:rsidP="00BA5933">
            <w:r w:rsidRPr="00B90E3D">
              <w:t xml:space="preserve"> wnioskowana liczba kandydatów</w:t>
            </w:r>
          </w:p>
        </w:tc>
        <w:tc>
          <w:tcPr>
            <w:tcW w:w="51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46F5E" w:rsidRPr="00BA5933" w:rsidRDefault="00146F5E" w:rsidP="00BA5933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3"/>
            <w:tcBorders>
              <w:left w:val="single" w:sz="12" w:space="0" w:color="auto"/>
              <w:bottom w:val="nil"/>
              <w:right w:val="nil"/>
            </w:tcBorders>
          </w:tcPr>
          <w:p w:rsidR="00146F5E" w:rsidRPr="00BA5933" w:rsidRDefault="00146F5E" w:rsidP="00BA5933">
            <w:pPr>
              <w:rPr>
                <w:sz w:val="20"/>
                <w:szCs w:val="20"/>
              </w:rPr>
            </w:pPr>
          </w:p>
        </w:tc>
        <w:tc>
          <w:tcPr>
            <w:tcW w:w="552" w:type="dxa"/>
            <w:gridSpan w:val="9"/>
            <w:tcBorders>
              <w:top w:val="nil"/>
              <w:left w:val="nil"/>
              <w:bottom w:val="nil"/>
            </w:tcBorders>
          </w:tcPr>
          <w:p w:rsidR="00146F5E" w:rsidRPr="00BA5933" w:rsidRDefault="00146F5E" w:rsidP="00BA5933">
            <w:pPr>
              <w:rPr>
                <w:sz w:val="20"/>
                <w:szCs w:val="20"/>
              </w:rPr>
            </w:pPr>
          </w:p>
        </w:tc>
        <w:tc>
          <w:tcPr>
            <w:tcW w:w="297" w:type="dxa"/>
            <w:gridSpan w:val="5"/>
          </w:tcPr>
          <w:p w:rsidR="00146F5E" w:rsidRDefault="00146F5E" w:rsidP="00BA5933"/>
        </w:tc>
      </w:tr>
      <w:tr w:rsidR="00146F5E">
        <w:trPr>
          <w:trHeight w:val="675"/>
        </w:trPr>
        <w:tc>
          <w:tcPr>
            <w:tcW w:w="1993" w:type="dxa"/>
            <w:gridSpan w:val="21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146F5E" w:rsidRPr="00BA5933" w:rsidRDefault="00146F5E" w:rsidP="00BA5933">
            <w:pPr>
              <w:rPr>
                <w:sz w:val="18"/>
                <w:szCs w:val="18"/>
              </w:rPr>
            </w:pPr>
            <w:r w:rsidRPr="00BA5933">
              <w:rPr>
                <w:sz w:val="20"/>
                <w:szCs w:val="20"/>
              </w:rPr>
              <w:t>15.</w:t>
            </w:r>
            <w:r w:rsidRPr="00BA5933">
              <w:rPr>
                <w:sz w:val="18"/>
                <w:szCs w:val="18"/>
              </w:rPr>
              <w:t>Miejsce wykonywania</w:t>
            </w:r>
          </w:p>
          <w:p w:rsidR="00146F5E" w:rsidRPr="00BA5933" w:rsidRDefault="00146F5E" w:rsidP="00BA5933">
            <w:pPr>
              <w:rPr>
                <w:sz w:val="18"/>
                <w:szCs w:val="18"/>
              </w:rPr>
            </w:pPr>
            <w:r w:rsidRPr="00BA5933">
              <w:rPr>
                <w:sz w:val="18"/>
                <w:szCs w:val="18"/>
              </w:rPr>
              <w:t xml:space="preserve"> pracy</w:t>
            </w:r>
          </w:p>
          <w:p w:rsidR="00146F5E" w:rsidRPr="00BA5933" w:rsidRDefault="00146F5E" w:rsidP="00BA5933">
            <w:pPr>
              <w:rPr>
                <w:sz w:val="20"/>
                <w:szCs w:val="20"/>
              </w:rPr>
            </w:pPr>
            <w:r w:rsidRPr="00BA5933"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3423" w:type="dxa"/>
            <w:gridSpan w:val="24"/>
            <w:tcBorders>
              <w:top w:val="single" w:sz="12" w:space="0" w:color="auto"/>
              <w:right w:val="single" w:sz="12" w:space="0" w:color="auto"/>
            </w:tcBorders>
          </w:tcPr>
          <w:p w:rsidR="00146F5E" w:rsidRPr="00BA5933" w:rsidRDefault="00146F5E" w:rsidP="00BA5933">
            <w:pPr>
              <w:ind w:left="155"/>
              <w:rPr>
                <w:sz w:val="20"/>
                <w:szCs w:val="20"/>
              </w:rPr>
            </w:pPr>
            <w:r w:rsidRPr="00BA5933">
              <w:rPr>
                <w:sz w:val="20"/>
                <w:szCs w:val="20"/>
              </w:rPr>
              <w:t>16.System i rozkład czasu pracy:</w:t>
            </w:r>
          </w:p>
        </w:tc>
        <w:tc>
          <w:tcPr>
            <w:tcW w:w="2947" w:type="dxa"/>
            <w:gridSpan w:val="11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:rsidR="00146F5E" w:rsidRPr="00BA5933" w:rsidRDefault="00146F5E" w:rsidP="00BA5933">
            <w:pPr>
              <w:rPr>
                <w:sz w:val="20"/>
                <w:szCs w:val="20"/>
              </w:rPr>
            </w:pPr>
            <w:r w:rsidRPr="00BA5933">
              <w:rPr>
                <w:sz w:val="20"/>
                <w:szCs w:val="20"/>
              </w:rPr>
              <w:t>17.Rodzaj umowy /wymiar czasu</w:t>
            </w:r>
          </w:p>
          <w:p w:rsidR="00146F5E" w:rsidRPr="00BA5933" w:rsidRDefault="00146F5E" w:rsidP="00BA5933">
            <w:pPr>
              <w:rPr>
                <w:sz w:val="20"/>
                <w:szCs w:val="20"/>
              </w:rPr>
            </w:pPr>
            <w:r w:rsidRPr="00BA5933">
              <w:rPr>
                <w:sz w:val="20"/>
                <w:szCs w:val="20"/>
              </w:rPr>
              <w:t xml:space="preserve">      pracy</w:t>
            </w:r>
          </w:p>
        </w:tc>
        <w:tc>
          <w:tcPr>
            <w:tcW w:w="30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46F5E" w:rsidRPr="00BA5933" w:rsidRDefault="00146F5E" w:rsidP="00BA5933">
            <w:pPr>
              <w:rPr>
                <w:sz w:val="20"/>
                <w:szCs w:val="20"/>
              </w:rPr>
            </w:pPr>
          </w:p>
        </w:tc>
        <w:tc>
          <w:tcPr>
            <w:tcW w:w="2251" w:type="dxa"/>
            <w:gridSpan w:val="15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46F5E" w:rsidRPr="00BA5933" w:rsidRDefault="00146F5E" w:rsidP="00BA5933">
            <w:pPr>
              <w:rPr>
                <w:sz w:val="20"/>
                <w:szCs w:val="20"/>
              </w:rPr>
            </w:pPr>
            <w:r w:rsidRPr="00BA5933">
              <w:rPr>
                <w:sz w:val="20"/>
                <w:szCs w:val="20"/>
              </w:rPr>
              <w:t>18.Wysokosć wynagrodzenia (miesięcznie)</w:t>
            </w:r>
          </w:p>
          <w:p w:rsidR="00146F5E" w:rsidRPr="00BA5933" w:rsidRDefault="00146F5E" w:rsidP="00BA5933">
            <w:pPr>
              <w:rPr>
                <w:sz w:val="20"/>
                <w:szCs w:val="20"/>
              </w:rPr>
            </w:pPr>
            <w:r w:rsidRPr="00BA5933">
              <w:rPr>
                <w:sz w:val="20"/>
                <w:szCs w:val="20"/>
              </w:rPr>
              <w:t>brutto:…………………</w:t>
            </w:r>
          </w:p>
        </w:tc>
        <w:tc>
          <w:tcPr>
            <w:tcW w:w="804" w:type="dxa"/>
            <w:gridSpan w:val="10"/>
            <w:vMerge w:val="restart"/>
            <w:tcBorders>
              <w:top w:val="nil"/>
              <w:left w:val="single" w:sz="12" w:space="0" w:color="auto"/>
            </w:tcBorders>
          </w:tcPr>
          <w:p w:rsidR="00146F5E" w:rsidRPr="00BA5933" w:rsidRDefault="00146F5E" w:rsidP="00BA5933">
            <w:pPr>
              <w:rPr>
                <w:sz w:val="20"/>
                <w:szCs w:val="20"/>
              </w:rPr>
            </w:pPr>
          </w:p>
          <w:p w:rsidR="00146F5E" w:rsidRPr="00BA5933" w:rsidRDefault="00146F5E" w:rsidP="00BA5933">
            <w:pPr>
              <w:rPr>
                <w:sz w:val="20"/>
                <w:szCs w:val="20"/>
              </w:rPr>
            </w:pPr>
          </w:p>
          <w:p w:rsidR="00146F5E" w:rsidRPr="00BA5933" w:rsidRDefault="00146F5E" w:rsidP="00BA5933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gridSpan w:val="8"/>
          </w:tcPr>
          <w:p w:rsidR="00146F5E" w:rsidRDefault="00146F5E" w:rsidP="00BA5933"/>
        </w:tc>
      </w:tr>
      <w:tr w:rsidR="00146F5E">
        <w:trPr>
          <w:trHeight w:val="210"/>
        </w:trPr>
        <w:tc>
          <w:tcPr>
            <w:tcW w:w="1993" w:type="dxa"/>
            <w:gridSpan w:val="21"/>
            <w:vMerge/>
            <w:tcBorders>
              <w:top w:val="single" w:sz="12" w:space="0" w:color="auto"/>
              <w:left w:val="single" w:sz="12" w:space="0" w:color="auto"/>
            </w:tcBorders>
          </w:tcPr>
          <w:p w:rsidR="00146F5E" w:rsidRPr="00BA5933" w:rsidRDefault="00146F5E" w:rsidP="00BA5933">
            <w:pPr>
              <w:rPr>
                <w:sz w:val="20"/>
                <w:szCs w:val="20"/>
              </w:rPr>
            </w:pPr>
          </w:p>
        </w:tc>
        <w:tc>
          <w:tcPr>
            <w:tcW w:w="3107" w:type="dxa"/>
            <w:gridSpan w:val="20"/>
            <w:tcBorders>
              <w:right w:val="single" w:sz="12" w:space="0" w:color="auto"/>
            </w:tcBorders>
          </w:tcPr>
          <w:p w:rsidR="00146F5E" w:rsidRPr="00BA5933" w:rsidRDefault="00146F5E" w:rsidP="00BA5933">
            <w:pPr>
              <w:rPr>
                <w:sz w:val="20"/>
                <w:szCs w:val="20"/>
              </w:rPr>
            </w:pPr>
            <w:r w:rsidRPr="00BA5933">
              <w:rPr>
                <w:sz w:val="20"/>
                <w:szCs w:val="20"/>
              </w:rPr>
              <w:t>1) jedna zmiana</w:t>
            </w:r>
          </w:p>
        </w:tc>
        <w:tc>
          <w:tcPr>
            <w:tcW w:w="316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46F5E" w:rsidRPr="00BA5933" w:rsidRDefault="00146F5E" w:rsidP="00BA5933">
            <w:pPr>
              <w:rPr>
                <w:sz w:val="20"/>
                <w:szCs w:val="20"/>
              </w:rPr>
            </w:pPr>
          </w:p>
        </w:tc>
        <w:tc>
          <w:tcPr>
            <w:tcW w:w="2947" w:type="dxa"/>
            <w:gridSpan w:val="11"/>
            <w:tcBorders>
              <w:left w:val="single" w:sz="12" w:space="0" w:color="auto"/>
              <w:right w:val="single" w:sz="12" w:space="0" w:color="auto"/>
            </w:tcBorders>
          </w:tcPr>
          <w:p w:rsidR="00146F5E" w:rsidRPr="00BA5933" w:rsidRDefault="00146F5E" w:rsidP="00BA5933">
            <w:pPr>
              <w:rPr>
                <w:sz w:val="20"/>
                <w:szCs w:val="20"/>
              </w:rPr>
            </w:pPr>
            <w:r w:rsidRPr="00BA5933">
              <w:rPr>
                <w:sz w:val="20"/>
                <w:szCs w:val="20"/>
              </w:rPr>
              <w:t>1) na czas nieokreślony</w:t>
            </w:r>
          </w:p>
        </w:tc>
        <w:tc>
          <w:tcPr>
            <w:tcW w:w="3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6F5E" w:rsidRPr="00BA5933" w:rsidRDefault="00146F5E" w:rsidP="00BA5933">
            <w:pPr>
              <w:rPr>
                <w:sz w:val="20"/>
                <w:szCs w:val="20"/>
              </w:rPr>
            </w:pPr>
          </w:p>
        </w:tc>
        <w:tc>
          <w:tcPr>
            <w:tcW w:w="2251" w:type="dxa"/>
            <w:gridSpan w:val="1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46F5E" w:rsidRPr="00BA5933" w:rsidRDefault="00146F5E" w:rsidP="00BA5933">
            <w:pPr>
              <w:rPr>
                <w:sz w:val="20"/>
                <w:szCs w:val="20"/>
              </w:rPr>
            </w:pPr>
          </w:p>
        </w:tc>
        <w:tc>
          <w:tcPr>
            <w:tcW w:w="804" w:type="dxa"/>
            <w:gridSpan w:val="10"/>
            <w:vMerge/>
            <w:tcBorders>
              <w:left w:val="single" w:sz="12" w:space="0" w:color="auto"/>
            </w:tcBorders>
          </w:tcPr>
          <w:p w:rsidR="00146F5E" w:rsidRPr="00BA5933" w:rsidRDefault="00146F5E" w:rsidP="00BA5933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gridSpan w:val="8"/>
            <w:vMerge w:val="restart"/>
          </w:tcPr>
          <w:p w:rsidR="00146F5E" w:rsidRDefault="00146F5E" w:rsidP="00BA5933"/>
        </w:tc>
      </w:tr>
      <w:tr w:rsidR="00146F5E">
        <w:trPr>
          <w:trHeight w:val="90"/>
        </w:trPr>
        <w:tc>
          <w:tcPr>
            <w:tcW w:w="1993" w:type="dxa"/>
            <w:gridSpan w:val="21"/>
            <w:vMerge/>
            <w:tcBorders>
              <w:top w:val="nil"/>
              <w:left w:val="single" w:sz="12" w:space="0" w:color="auto"/>
            </w:tcBorders>
          </w:tcPr>
          <w:p w:rsidR="00146F5E" w:rsidRPr="00BA5933" w:rsidRDefault="00146F5E" w:rsidP="00BA5933">
            <w:pPr>
              <w:rPr>
                <w:sz w:val="20"/>
                <w:szCs w:val="20"/>
              </w:rPr>
            </w:pPr>
          </w:p>
        </w:tc>
        <w:tc>
          <w:tcPr>
            <w:tcW w:w="3107" w:type="dxa"/>
            <w:gridSpan w:val="20"/>
            <w:tcBorders>
              <w:right w:val="single" w:sz="12" w:space="0" w:color="auto"/>
            </w:tcBorders>
          </w:tcPr>
          <w:p w:rsidR="00146F5E" w:rsidRPr="00BA5933" w:rsidRDefault="00146F5E" w:rsidP="00BA5933">
            <w:pPr>
              <w:rPr>
                <w:sz w:val="18"/>
                <w:szCs w:val="18"/>
              </w:rPr>
            </w:pPr>
            <w:r w:rsidRPr="00BA5933">
              <w:rPr>
                <w:sz w:val="18"/>
                <w:szCs w:val="18"/>
              </w:rPr>
              <w:t>2) dwie zmiany</w:t>
            </w:r>
          </w:p>
        </w:tc>
        <w:tc>
          <w:tcPr>
            <w:tcW w:w="31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6F5E" w:rsidRPr="00BA5933" w:rsidRDefault="00146F5E" w:rsidP="00BA5933">
            <w:pPr>
              <w:rPr>
                <w:sz w:val="18"/>
                <w:szCs w:val="18"/>
              </w:rPr>
            </w:pPr>
          </w:p>
        </w:tc>
        <w:tc>
          <w:tcPr>
            <w:tcW w:w="2947" w:type="dxa"/>
            <w:gridSpan w:val="11"/>
            <w:tcBorders>
              <w:left w:val="single" w:sz="12" w:space="0" w:color="auto"/>
              <w:right w:val="single" w:sz="12" w:space="0" w:color="auto"/>
            </w:tcBorders>
          </w:tcPr>
          <w:p w:rsidR="00146F5E" w:rsidRPr="00BA5933" w:rsidRDefault="00146F5E" w:rsidP="00BA5933">
            <w:pPr>
              <w:rPr>
                <w:sz w:val="18"/>
                <w:szCs w:val="18"/>
              </w:rPr>
            </w:pPr>
            <w:r w:rsidRPr="00BA5933">
              <w:rPr>
                <w:sz w:val="18"/>
                <w:szCs w:val="18"/>
              </w:rPr>
              <w:t>2) na czas określony</w:t>
            </w:r>
          </w:p>
        </w:tc>
        <w:tc>
          <w:tcPr>
            <w:tcW w:w="3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6F5E" w:rsidRPr="00BA5933" w:rsidRDefault="00146F5E" w:rsidP="00BA5933">
            <w:pPr>
              <w:rPr>
                <w:sz w:val="18"/>
                <w:szCs w:val="18"/>
              </w:rPr>
            </w:pPr>
          </w:p>
        </w:tc>
        <w:tc>
          <w:tcPr>
            <w:tcW w:w="2251" w:type="dxa"/>
            <w:gridSpan w:val="1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46F5E" w:rsidRPr="00BA5933" w:rsidRDefault="00146F5E" w:rsidP="00BA5933">
            <w:pPr>
              <w:rPr>
                <w:sz w:val="18"/>
                <w:szCs w:val="18"/>
              </w:rPr>
            </w:pPr>
          </w:p>
        </w:tc>
        <w:tc>
          <w:tcPr>
            <w:tcW w:w="804" w:type="dxa"/>
            <w:gridSpan w:val="10"/>
            <w:vMerge/>
            <w:tcBorders>
              <w:left w:val="single" w:sz="12" w:space="0" w:color="auto"/>
            </w:tcBorders>
          </w:tcPr>
          <w:p w:rsidR="00146F5E" w:rsidRPr="00BA5933" w:rsidRDefault="00146F5E" w:rsidP="00BA5933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gridSpan w:val="8"/>
            <w:vMerge/>
          </w:tcPr>
          <w:p w:rsidR="00146F5E" w:rsidRDefault="00146F5E" w:rsidP="00BA5933"/>
        </w:tc>
      </w:tr>
      <w:tr w:rsidR="00146F5E">
        <w:trPr>
          <w:trHeight w:val="285"/>
        </w:trPr>
        <w:tc>
          <w:tcPr>
            <w:tcW w:w="1993" w:type="dxa"/>
            <w:gridSpan w:val="21"/>
            <w:vMerge/>
            <w:tcBorders>
              <w:top w:val="nil"/>
              <w:left w:val="single" w:sz="12" w:space="0" w:color="auto"/>
            </w:tcBorders>
          </w:tcPr>
          <w:p w:rsidR="00146F5E" w:rsidRPr="00BA5933" w:rsidRDefault="00146F5E" w:rsidP="00BA5933">
            <w:pPr>
              <w:rPr>
                <w:sz w:val="20"/>
                <w:szCs w:val="20"/>
              </w:rPr>
            </w:pPr>
          </w:p>
        </w:tc>
        <w:tc>
          <w:tcPr>
            <w:tcW w:w="3107" w:type="dxa"/>
            <w:gridSpan w:val="20"/>
            <w:tcBorders>
              <w:bottom w:val="nil"/>
              <w:right w:val="single" w:sz="12" w:space="0" w:color="auto"/>
            </w:tcBorders>
          </w:tcPr>
          <w:p w:rsidR="00146F5E" w:rsidRPr="00BA5933" w:rsidRDefault="00146F5E" w:rsidP="00BA5933">
            <w:pPr>
              <w:rPr>
                <w:sz w:val="18"/>
                <w:szCs w:val="18"/>
              </w:rPr>
            </w:pPr>
            <w:r w:rsidRPr="00BA5933">
              <w:rPr>
                <w:sz w:val="18"/>
                <w:szCs w:val="18"/>
              </w:rPr>
              <w:t>3) trzy zmiany</w:t>
            </w:r>
          </w:p>
        </w:tc>
        <w:tc>
          <w:tcPr>
            <w:tcW w:w="316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46F5E" w:rsidRPr="00BA5933" w:rsidRDefault="00146F5E" w:rsidP="00BA5933">
            <w:pPr>
              <w:rPr>
                <w:sz w:val="18"/>
                <w:szCs w:val="18"/>
              </w:rPr>
            </w:pPr>
          </w:p>
        </w:tc>
        <w:tc>
          <w:tcPr>
            <w:tcW w:w="2947" w:type="dxa"/>
            <w:gridSpan w:val="11"/>
            <w:tcBorders>
              <w:left w:val="single" w:sz="12" w:space="0" w:color="auto"/>
              <w:right w:val="single" w:sz="12" w:space="0" w:color="auto"/>
            </w:tcBorders>
          </w:tcPr>
          <w:p w:rsidR="00146F5E" w:rsidRPr="00BA5933" w:rsidRDefault="00146F5E" w:rsidP="00BA5933">
            <w:pPr>
              <w:rPr>
                <w:sz w:val="18"/>
                <w:szCs w:val="18"/>
              </w:rPr>
            </w:pPr>
            <w:r w:rsidRPr="00BA5933">
              <w:rPr>
                <w:sz w:val="18"/>
                <w:szCs w:val="18"/>
              </w:rPr>
              <w:t>3) na okres próbny</w:t>
            </w:r>
          </w:p>
        </w:tc>
        <w:tc>
          <w:tcPr>
            <w:tcW w:w="3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6F5E" w:rsidRPr="00BA5933" w:rsidRDefault="00146F5E" w:rsidP="00BA5933">
            <w:pPr>
              <w:rPr>
                <w:sz w:val="18"/>
                <w:szCs w:val="18"/>
              </w:rPr>
            </w:pPr>
          </w:p>
        </w:tc>
        <w:tc>
          <w:tcPr>
            <w:tcW w:w="2251" w:type="dxa"/>
            <w:gridSpan w:val="15"/>
            <w:tcBorders>
              <w:left w:val="single" w:sz="12" w:space="0" w:color="auto"/>
              <w:right w:val="single" w:sz="12" w:space="0" w:color="auto"/>
            </w:tcBorders>
          </w:tcPr>
          <w:p w:rsidR="00146F5E" w:rsidRPr="00BA5933" w:rsidRDefault="00146F5E" w:rsidP="00BA5933">
            <w:pPr>
              <w:rPr>
                <w:sz w:val="18"/>
                <w:szCs w:val="18"/>
              </w:rPr>
            </w:pPr>
            <w:r w:rsidRPr="00BA5933">
              <w:rPr>
                <w:sz w:val="18"/>
                <w:szCs w:val="18"/>
              </w:rPr>
              <w:t>19.System  wynagrodzenia</w:t>
            </w:r>
          </w:p>
        </w:tc>
        <w:tc>
          <w:tcPr>
            <w:tcW w:w="804" w:type="dxa"/>
            <w:gridSpan w:val="10"/>
            <w:vMerge/>
            <w:tcBorders>
              <w:left w:val="single" w:sz="12" w:space="0" w:color="auto"/>
            </w:tcBorders>
          </w:tcPr>
          <w:p w:rsidR="00146F5E" w:rsidRPr="00BA5933" w:rsidRDefault="00146F5E" w:rsidP="00BA5933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gridSpan w:val="8"/>
          </w:tcPr>
          <w:p w:rsidR="00146F5E" w:rsidRDefault="00146F5E" w:rsidP="00BA5933"/>
        </w:tc>
      </w:tr>
      <w:tr w:rsidR="00146F5E">
        <w:trPr>
          <w:trHeight w:val="210"/>
        </w:trPr>
        <w:tc>
          <w:tcPr>
            <w:tcW w:w="1993" w:type="dxa"/>
            <w:gridSpan w:val="21"/>
            <w:vMerge/>
            <w:tcBorders>
              <w:top w:val="nil"/>
              <w:left w:val="single" w:sz="12" w:space="0" w:color="auto"/>
            </w:tcBorders>
          </w:tcPr>
          <w:p w:rsidR="00146F5E" w:rsidRPr="00BA5933" w:rsidRDefault="00146F5E" w:rsidP="00BA5933">
            <w:pPr>
              <w:rPr>
                <w:sz w:val="20"/>
                <w:szCs w:val="20"/>
              </w:rPr>
            </w:pPr>
          </w:p>
        </w:tc>
        <w:tc>
          <w:tcPr>
            <w:tcW w:w="3107" w:type="dxa"/>
            <w:gridSpan w:val="20"/>
            <w:tcBorders>
              <w:bottom w:val="nil"/>
              <w:right w:val="single" w:sz="12" w:space="0" w:color="auto"/>
            </w:tcBorders>
          </w:tcPr>
          <w:p w:rsidR="00146F5E" w:rsidRPr="00BA5933" w:rsidRDefault="00146F5E" w:rsidP="00BA5933">
            <w:pPr>
              <w:rPr>
                <w:sz w:val="18"/>
                <w:szCs w:val="18"/>
              </w:rPr>
            </w:pPr>
            <w:r w:rsidRPr="00BA5933">
              <w:rPr>
                <w:sz w:val="18"/>
                <w:szCs w:val="18"/>
              </w:rPr>
              <w:t>4) ruch ciągły</w:t>
            </w:r>
          </w:p>
        </w:tc>
        <w:tc>
          <w:tcPr>
            <w:tcW w:w="31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6F5E" w:rsidRPr="00BA5933" w:rsidRDefault="00146F5E" w:rsidP="00BA5933">
            <w:pPr>
              <w:rPr>
                <w:sz w:val="18"/>
                <w:szCs w:val="18"/>
              </w:rPr>
            </w:pPr>
          </w:p>
        </w:tc>
        <w:tc>
          <w:tcPr>
            <w:tcW w:w="2947" w:type="dxa"/>
            <w:gridSpan w:val="11"/>
            <w:tcBorders>
              <w:left w:val="single" w:sz="12" w:space="0" w:color="auto"/>
              <w:right w:val="single" w:sz="12" w:space="0" w:color="auto"/>
            </w:tcBorders>
          </w:tcPr>
          <w:p w:rsidR="00146F5E" w:rsidRPr="00BA5933" w:rsidRDefault="00146F5E" w:rsidP="00BA5933">
            <w:pPr>
              <w:rPr>
                <w:sz w:val="18"/>
                <w:szCs w:val="18"/>
              </w:rPr>
            </w:pPr>
            <w:r w:rsidRPr="00BA5933">
              <w:rPr>
                <w:sz w:val="18"/>
                <w:szCs w:val="18"/>
              </w:rPr>
              <w:t>4) umowa zlecenie</w:t>
            </w:r>
          </w:p>
        </w:tc>
        <w:tc>
          <w:tcPr>
            <w:tcW w:w="3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6F5E" w:rsidRPr="00BA5933" w:rsidRDefault="00146F5E" w:rsidP="00BA5933">
            <w:pPr>
              <w:rPr>
                <w:sz w:val="18"/>
                <w:szCs w:val="18"/>
              </w:rPr>
            </w:pPr>
          </w:p>
        </w:tc>
        <w:tc>
          <w:tcPr>
            <w:tcW w:w="1515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146F5E" w:rsidRPr="00BA5933" w:rsidRDefault="00146F5E" w:rsidP="00BA5933">
            <w:pPr>
              <w:rPr>
                <w:sz w:val="18"/>
                <w:szCs w:val="18"/>
              </w:rPr>
            </w:pPr>
            <w:r w:rsidRPr="00BA5933">
              <w:rPr>
                <w:sz w:val="18"/>
                <w:szCs w:val="18"/>
              </w:rPr>
              <w:t>1) czasowy</w:t>
            </w:r>
          </w:p>
        </w:tc>
        <w:tc>
          <w:tcPr>
            <w:tcW w:w="736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46F5E" w:rsidRPr="00BA5933" w:rsidRDefault="00146F5E" w:rsidP="00BA5933">
            <w:pPr>
              <w:rPr>
                <w:sz w:val="18"/>
                <w:szCs w:val="18"/>
              </w:rPr>
            </w:pPr>
          </w:p>
        </w:tc>
        <w:tc>
          <w:tcPr>
            <w:tcW w:w="804" w:type="dxa"/>
            <w:gridSpan w:val="10"/>
            <w:vMerge/>
            <w:tcBorders>
              <w:left w:val="single" w:sz="12" w:space="0" w:color="auto"/>
            </w:tcBorders>
          </w:tcPr>
          <w:p w:rsidR="00146F5E" w:rsidRPr="00BA5933" w:rsidRDefault="00146F5E" w:rsidP="00BA5933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gridSpan w:val="8"/>
            <w:vMerge w:val="restart"/>
          </w:tcPr>
          <w:p w:rsidR="00146F5E" w:rsidRDefault="00146F5E" w:rsidP="00BA5933"/>
        </w:tc>
      </w:tr>
      <w:tr w:rsidR="00146F5E">
        <w:trPr>
          <w:trHeight w:val="240"/>
        </w:trPr>
        <w:tc>
          <w:tcPr>
            <w:tcW w:w="1993" w:type="dxa"/>
            <w:gridSpan w:val="21"/>
            <w:vMerge/>
            <w:tcBorders>
              <w:top w:val="nil"/>
              <w:left w:val="single" w:sz="12" w:space="0" w:color="auto"/>
            </w:tcBorders>
          </w:tcPr>
          <w:p w:rsidR="00146F5E" w:rsidRPr="00BA5933" w:rsidRDefault="00146F5E" w:rsidP="00BA5933">
            <w:pPr>
              <w:rPr>
                <w:sz w:val="20"/>
                <w:szCs w:val="20"/>
              </w:rPr>
            </w:pPr>
          </w:p>
        </w:tc>
        <w:tc>
          <w:tcPr>
            <w:tcW w:w="2838" w:type="dxa"/>
            <w:gridSpan w:val="19"/>
            <w:vMerge w:val="restart"/>
            <w:tcBorders>
              <w:right w:val="nil"/>
            </w:tcBorders>
          </w:tcPr>
          <w:p w:rsidR="00146F5E" w:rsidRPr="00BA5933" w:rsidRDefault="00146F5E" w:rsidP="00BA5933">
            <w:pPr>
              <w:rPr>
                <w:sz w:val="18"/>
                <w:szCs w:val="18"/>
              </w:rPr>
            </w:pPr>
            <w:r w:rsidRPr="00BA5933">
              <w:rPr>
                <w:sz w:val="18"/>
                <w:szCs w:val="18"/>
              </w:rPr>
              <w:t>5) inna ( jaka?)</w:t>
            </w:r>
          </w:p>
          <w:p w:rsidR="00146F5E" w:rsidRPr="00BA5933" w:rsidRDefault="00146F5E" w:rsidP="00BA5933">
            <w:pPr>
              <w:rPr>
                <w:sz w:val="18"/>
                <w:szCs w:val="18"/>
              </w:rPr>
            </w:pPr>
            <w:r w:rsidRPr="00BA5933">
              <w:rPr>
                <w:sz w:val="18"/>
                <w:szCs w:val="18"/>
              </w:rPr>
              <w:t>……………………………………..</w:t>
            </w:r>
            <w:r w:rsidRPr="00BA5933">
              <w:rPr>
                <w:sz w:val="20"/>
                <w:szCs w:val="20"/>
              </w:rPr>
              <w:t>Godz. Pracy:</w:t>
            </w:r>
          </w:p>
          <w:p w:rsidR="00146F5E" w:rsidRPr="00BA5933" w:rsidRDefault="00146F5E" w:rsidP="00BA5933">
            <w:pPr>
              <w:rPr>
                <w:sz w:val="18"/>
                <w:szCs w:val="18"/>
              </w:rPr>
            </w:pPr>
            <w:r w:rsidRPr="00BA5933">
              <w:rPr>
                <w:sz w:val="18"/>
                <w:szCs w:val="18"/>
              </w:rPr>
              <w:t>od……….. do………</w:t>
            </w:r>
          </w:p>
        </w:tc>
        <w:tc>
          <w:tcPr>
            <w:tcW w:w="269" w:type="dxa"/>
            <w:tcBorders>
              <w:left w:val="nil"/>
              <w:bottom w:val="nil"/>
              <w:right w:val="single" w:sz="12" w:space="0" w:color="auto"/>
            </w:tcBorders>
          </w:tcPr>
          <w:p w:rsidR="00146F5E" w:rsidRPr="00BA5933" w:rsidRDefault="00146F5E" w:rsidP="00BA5933">
            <w:pPr>
              <w:rPr>
                <w:sz w:val="18"/>
                <w:szCs w:val="18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46F5E" w:rsidRPr="00BA5933" w:rsidRDefault="00146F5E" w:rsidP="00BA5933">
            <w:pPr>
              <w:rPr>
                <w:sz w:val="18"/>
                <w:szCs w:val="18"/>
              </w:rPr>
            </w:pPr>
          </w:p>
        </w:tc>
        <w:tc>
          <w:tcPr>
            <w:tcW w:w="2947" w:type="dxa"/>
            <w:gridSpan w:val="11"/>
            <w:tcBorders>
              <w:left w:val="single" w:sz="12" w:space="0" w:color="auto"/>
              <w:right w:val="single" w:sz="12" w:space="0" w:color="auto"/>
            </w:tcBorders>
          </w:tcPr>
          <w:p w:rsidR="00146F5E" w:rsidRPr="00BA5933" w:rsidRDefault="00146F5E" w:rsidP="00BA5933">
            <w:pPr>
              <w:rPr>
                <w:sz w:val="18"/>
                <w:szCs w:val="18"/>
              </w:rPr>
            </w:pPr>
            <w:r w:rsidRPr="00BA5933">
              <w:rPr>
                <w:sz w:val="18"/>
                <w:szCs w:val="18"/>
              </w:rPr>
              <w:t>5) w pełnym wymiarze czasu pracy</w:t>
            </w:r>
          </w:p>
        </w:tc>
        <w:tc>
          <w:tcPr>
            <w:tcW w:w="3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6F5E" w:rsidRPr="00BA5933" w:rsidRDefault="00146F5E" w:rsidP="00BA5933">
            <w:pPr>
              <w:rPr>
                <w:sz w:val="18"/>
                <w:szCs w:val="18"/>
              </w:rPr>
            </w:pPr>
          </w:p>
        </w:tc>
        <w:tc>
          <w:tcPr>
            <w:tcW w:w="1515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146F5E" w:rsidRPr="00BA5933" w:rsidRDefault="00146F5E" w:rsidP="00BA5933">
            <w:pPr>
              <w:rPr>
                <w:sz w:val="18"/>
                <w:szCs w:val="18"/>
              </w:rPr>
            </w:pPr>
            <w:r w:rsidRPr="00BA5933">
              <w:rPr>
                <w:sz w:val="18"/>
                <w:szCs w:val="18"/>
              </w:rPr>
              <w:t>2)akordowy</w:t>
            </w:r>
          </w:p>
        </w:tc>
        <w:tc>
          <w:tcPr>
            <w:tcW w:w="736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46F5E" w:rsidRPr="00BA5933" w:rsidRDefault="00146F5E" w:rsidP="00BA5933">
            <w:pPr>
              <w:rPr>
                <w:sz w:val="18"/>
                <w:szCs w:val="18"/>
              </w:rPr>
            </w:pPr>
          </w:p>
        </w:tc>
        <w:tc>
          <w:tcPr>
            <w:tcW w:w="804" w:type="dxa"/>
            <w:gridSpan w:val="10"/>
            <w:vMerge/>
            <w:tcBorders>
              <w:left w:val="single" w:sz="12" w:space="0" w:color="auto"/>
            </w:tcBorders>
          </w:tcPr>
          <w:p w:rsidR="00146F5E" w:rsidRPr="00BA5933" w:rsidRDefault="00146F5E" w:rsidP="00BA5933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gridSpan w:val="8"/>
            <w:vMerge/>
          </w:tcPr>
          <w:p w:rsidR="00146F5E" w:rsidRDefault="00146F5E" w:rsidP="00BA5933"/>
        </w:tc>
      </w:tr>
      <w:tr w:rsidR="00146F5E">
        <w:trPr>
          <w:trHeight w:val="251"/>
        </w:trPr>
        <w:tc>
          <w:tcPr>
            <w:tcW w:w="1993" w:type="dxa"/>
            <w:gridSpan w:val="21"/>
            <w:vMerge/>
            <w:tcBorders>
              <w:top w:val="nil"/>
              <w:left w:val="single" w:sz="12" w:space="0" w:color="auto"/>
            </w:tcBorders>
          </w:tcPr>
          <w:p w:rsidR="00146F5E" w:rsidRPr="00BA5933" w:rsidRDefault="00146F5E" w:rsidP="00BA5933">
            <w:pPr>
              <w:rPr>
                <w:sz w:val="20"/>
                <w:szCs w:val="20"/>
              </w:rPr>
            </w:pPr>
          </w:p>
        </w:tc>
        <w:tc>
          <w:tcPr>
            <w:tcW w:w="2838" w:type="dxa"/>
            <w:gridSpan w:val="19"/>
            <w:vMerge/>
            <w:tcBorders>
              <w:top w:val="nil"/>
              <w:right w:val="nil"/>
            </w:tcBorders>
          </w:tcPr>
          <w:p w:rsidR="00146F5E" w:rsidRPr="00BA5933" w:rsidRDefault="00146F5E" w:rsidP="00BA5933">
            <w:pPr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5"/>
            <w:vMerge w:val="restart"/>
            <w:tcBorders>
              <w:top w:val="nil"/>
              <w:left w:val="nil"/>
              <w:right w:val="single" w:sz="12" w:space="0" w:color="auto"/>
            </w:tcBorders>
          </w:tcPr>
          <w:p w:rsidR="00146F5E" w:rsidRPr="00BA5933" w:rsidRDefault="00146F5E" w:rsidP="00BA5933">
            <w:pPr>
              <w:rPr>
                <w:sz w:val="18"/>
                <w:szCs w:val="18"/>
              </w:rPr>
            </w:pPr>
          </w:p>
        </w:tc>
        <w:tc>
          <w:tcPr>
            <w:tcW w:w="2947" w:type="dxa"/>
            <w:gridSpan w:val="11"/>
            <w:tcBorders>
              <w:left w:val="single" w:sz="12" w:space="0" w:color="auto"/>
              <w:right w:val="single" w:sz="12" w:space="0" w:color="auto"/>
            </w:tcBorders>
          </w:tcPr>
          <w:p w:rsidR="00146F5E" w:rsidRPr="00BA5933" w:rsidRDefault="00146F5E" w:rsidP="00BA5933">
            <w:pPr>
              <w:rPr>
                <w:sz w:val="18"/>
                <w:szCs w:val="18"/>
              </w:rPr>
            </w:pPr>
            <w:r w:rsidRPr="00BA5933">
              <w:rPr>
                <w:sz w:val="18"/>
                <w:szCs w:val="18"/>
              </w:rPr>
              <w:t>6) w niepełnym wymiarze czasu pr.</w:t>
            </w:r>
          </w:p>
        </w:tc>
        <w:tc>
          <w:tcPr>
            <w:tcW w:w="3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6F5E" w:rsidRPr="00BA5933" w:rsidRDefault="00146F5E" w:rsidP="00BA5933">
            <w:pPr>
              <w:rPr>
                <w:sz w:val="18"/>
                <w:szCs w:val="18"/>
              </w:rPr>
            </w:pPr>
          </w:p>
        </w:tc>
        <w:tc>
          <w:tcPr>
            <w:tcW w:w="1515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146F5E" w:rsidRPr="00BA5933" w:rsidRDefault="00146F5E" w:rsidP="00BA5933">
            <w:pPr>
              <w:rPr>
                <w:sz w:val="18"/>
                <w:szCs w:val="18"/>
              </w:rPr>
            </w:pPr>
            <w:r w:rsidRPr="00BA5933">
              <w:rPr>
                <w:sz w:val="18"/>
                <w:szCs w:val="18"/>
              </w:rPr>
              <w:t>3)prowizyjny</w:t>
            </w:r>
          </w:p>
        </w:tc>
        <w:tc>
          <w:tcPr>
            <w:tcW w:w="73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6F5E" w:rsidRPr="00BA5933" w:rsidRDefault="00146F5E" w:rsidP="00BA5933">
            <w:pPr>
              <w:rPr>
                <w:sz w:val="18"/>
                <w:szCs w:val="18"/>
              </w:rPr>
            </w:pPr>
          </w:p>
        </w:tc>
        <w:tc>
          <w:tcPr>
            <w:tcW w:w="804" w:type="dxa"/>
            <w:gridSpan w:val="10"/>
            <w:vMerge/>
            <w:tcBorders>
              <w:left w:val="single" w:sz="12" w:space="0" w:color="auto"/>
            </w:tcBorders>
          </w:tcPr>
          <w:p w:rsidR="00146F5E" w:rsidRPr="00BA5933" w:rsidRDefault="00146F5E" w:rsidP="00BA5933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gridSpan w:val="8"/>
            <w:vMerge/>
          </w:tcPr>
          <w:p w:rsidR="00146F5E" w:rsidRDefault="00146F5E" w:rsidP="00BA5933"/>
        </w:tc>
      </w:tr>
      <w:tr w:rsidR="00146F5E">
        <w:trPr>
          <w:trHeight w:val="240"/>
        </w:trPr>
        <w:tc>
          <w:tcPr>
            <w:tcW w:w="1993" w:type="dxa"/>
            <w:gridSpan w:val="21"/>
            <w:vMerge/>
            <w:tcBorders>
              <w:top w:val="nil"/>
              <w:left w:val="single" w:sz="12" w:space="0" w:color="auto"/>
            </w:tcBorders>
          </w:tcPr>
          <w:p w:rsidR="00146F5E" w:rsidRPr="00BA5933" w:rsidRDefault="00146F5E" w:rsidP="00BA5933">
            <w:pPr>
              <w:rPr>
                <w:sz w:val="20"/>
                <w:szCs w:val="20"/>
              </w:rPr>
            </w:pPr>
          </w:p>
        </w:tc>
        <w:tc>
          <w:tcPr>
            <w:tcW w:w="2838" w:type="dxa"/>
            <w:gridSpan w:val="19"/>
            <w:vMerge/>
            <w:tcBorders>
              <w:top w:val="nil"/>
              <w:right w:val="nil"/>
            </w:tcBorders>
          </w:tcPr>
          <w:p w:rsidR="00146F5E" w:rsidRPr="00BA5933" w:rsidRDefault="00146F5E" w:rsidP="00BA5933">
            <w:pPr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5"/>
            <w:vMerge/>
            <w:tcBorders>
              <w:top w:val="nil"/>
              <w:left w:val="nil"/>
              <w:right w:val="single" w:sz="12" w:space="0" w:color="auto"/>
            </w:tcBorders>
          </w:tcPr>
          <w:p w:rsidR="00146F5E" w:rsidRPr="00BA5933" w:rsidRDefault="00146F5E" w:rsidP="00BA5933">
            <w:pPr>
              <w:rPr>
                <w:sz w:val="18"/>
                <w:szCs w:val="18"/>
              </w:rPr>
            </w:pPr>
          </w:p>
        </w:tc>
        <w:tc>
          <w:tcPr>
            <w:tcW w:w="2947" w:type="dxa"/>
            <w:gridSpan w:val="11"/>
            <w:tcBorders>
              <w:left w:val="single" w:sz="12" w:space="0" w:color="auto"/>
              <w:right w:val="single" w:sz="12" w:space="0" w:color="auto"/>
            </w:tcBorders>
          </w:tcPr>
          <w:p w:rsidR="00146F5E" w:rsidRPr="00BA5933" w:rsidRDefault="00146F5E" w:rsidP="00BA5933">
            <w:pPr>
              <w:rPr>
                <w:sz w:val="18"/>
                <w:szCs w:val="18"/>
              </w:rPr>
            </w:pPr>
            <w:r w:rsidRPr="00BA5933">
              <w:rPr>
                <w:sz w:val="18"/>
                <w:szCs w:val="18"/>
              </w:rPr>
              <w:t>7) umowa o dzieło</w:t>
            </w:r>
          </w:p>
        </w:tc>
        <w:tc>
          <w:tcPr>
            <w:tcW w:w="3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6F5E" w:rsidRPr="00BA5933" w:rsidRDefault="00146F5E" w:rsidP="00BA5933">
            <w:pPr>
              <w:rPr>
                <w:sz w:val="18"/>
                <w:szCs w:val="18"/>
              </w:rPr>
            </w:pPr>
          </w:p>
        </w:tc>
        <w:tc>
          <w:tcPr>
            <w:tcW w:w="1515" w:type="dxa"/>
            <w:gridSpan w:val="9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146F5E" w:rsidRPr="00BA5933" w:rsidRDefault="00146F5E" w:rsidP="00BA5933">
            <w:pPr>
              <w:rPr>
                <w:sz w:val="18"/>
                <w:szCs w:val="18"/>
              </w:rPr>
            </w:pPr>
            <w:r w:rsidRPr="00BA5933">
              <w:rPr>
                <w:sz w:val="18"/>
                <w:szCs w:val="18"/>
              </w:rPr>
              <w:t>4)inny (jaki?)…………..</w:t>
            </w:r>
          </w:p>
        </w:tc>
        <w:tc>
          <w:tcPr>
            <w:tcW w:w="73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6F5E" w:rsidRPr="00BA5933" w:rsidRDefault="00146F5E" w:rsidP="00BA5933">
            <w:pPr>
              <w:rPr>
                <w:sz w:val="18"/>
                <w:szCs w:val="18"/>
              </w:rPr>
            </w:pPr>
          </w:p>
        </w:tc>
        <w:tc>
          <w:tcPr>
            <w:tcW w:w="804" w:type="dxa"/>
            <w:gridSpan w:val="10"/>
            <w:vMerge/>
            <w:tcBorders>
              <w:left w:val="single" w:sz="12" w:space="0" w:color="auto"/>
            </w:tcBorders>
          </w:tcPr>
          <w:p w:rsidR="00146F5E" w:rsidRPr="00BA5933" w:rsidRDefault="00146F5E" w:rsidP="00BA5933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gridSpan w:val="8"/>
            <w:vMerge/>
          </w:tcPr>
          <w:p w:rsidR="00146F5E" w:rsidRDefault="00146F5E" w:rsidP="00BA5933"/>
        </w:tc>
      </w:tr>
      <w:tr w:rsidR="00146F5E">
        <w:trPr>
          <w:trHeight w:val="82"/>
        </w:trPr>
        <w:tc>
          <w:tcPr>
            <w:tcW w:w="1993" w:type="dxa"/>
            <w:gridSpan w:val="21"/>
            <w:vMerge/>
            <w:tcBorders>
              <w:top w:val="nil"/>
              <w:left w:val="single" w:sz="12" w:space="0" w:color="auto"/>
            </w:tcBorders>
          </w:tcPr>
          <w:p w:rsidR="00146F5E" w:rsidRPr="00BA5933" w:rsidRDefault="00146F5E" w:rsidP="00BA5933">
            <w:pPr>
              <w:rPr>
                <w:sz w:val="20"/>
                <w:szCs w:val="20"/>
              </w:rPr>
            </w:pPr>
          </w:p>
        </w:tc>
        <w:tc>
          <w:tcPr>
            <w:tcW w:w="2838" w:type="dxa"/>
            <w:gridSpan w:val="19"/>
            <w:vMerge/>
            <w:tcBorders>
              <w:top w:val="nil"/>
              <w:right w:val="nil"/>
            </w:tcBorders>
          </w:tcPr>
          <w:p w:rsidR="00146F5E" w:rsidRPr="00BA5933" w:rsidRDefault="00146F5E" w:rsidP="00BA5933">
            <w:pPr>
              <w:rPr>
                <w:sz w:val="20"/>
                <w:szCs w:val="20"/>
              </w:rPr>
            </w:pPr>
          </w:p>
        </w:tc>
        <w:tc>
          <w:tcPr>
            <w:tcW w:w="585" w:type="dxa"/>
            <w:gridSpan w:val="5"/>
            <w:vMerge/>
            <w:tcBorders>
              <w:top w:val="nil"/>
              <w:left w:val="nil"/>
              <w:right w:val="single" w:sz="12" w:space="0" w:color="auto"/>
            </w:tcBorders>
          </w:tcPr>
          <w:p w:rsidR="00146F5E" w:rsidRPr="00BA5933" w:rsidRDefault="00146F5E" w:rsidP="00BA5933">
            <w:pPr>
              <w:rPr>
                <w:sz w:val="20"/>
                <w:szCs w:val="20"/>
              </w:rPr>
            </w:pPr>
          </w:p>
        </w:tc>
        <w:tc>
          <w:tcPr>
            <w:tcW w:w="2947" w:type="dxa"/>
            <w:gridSpan w:val="11"/>
            <w:tcBorders>
              <w:left w:val="single" w:sz="12" w:space="0" w:color="auto"/>
              <w:right w:val="single" w:sz="12" w:space="0" w:color="auto"/>
            </w:tcBorders>
          </w:tcPr>
          <w:p w:rsidR="00146F5E" w:rsidRPr="00BA5933" w:rsidRDefault="00146F5E" w:rsidP="00BA5933">
            <w:pPr>
              <w:rPr>
                <w:sz w:val="18"/>
                <w:szCs w:val="18"/>
              </w:rPr>
            </w:pPr>
            <w:r w:rsidRPr="00BA5933">
              <w:rPr>
                <w:sz w:val="18"/>
                <w:szCs w:val="18"/>
              </w:rPr>
              <w:t>8) inna ( jaka?)</w:t>
            </w:r>
          </w:p>
        </w:tc>
        <w:tc>
          <w:tcPr>
            <w:tcW w:w="301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6F5E" w:rsidRPr="00BA5933" w:rsidRDefault="00146F5E" w:rsidP="00BA5933">
            <w:pPr>
              <w:rPr>
                <w:sz w:val="18"/>
                <w:szCs w:val="18"/>
              </w:rPr>
            </w:pPr>
          </w:p>
        </w:tc>
        <w:tc>
          <w:tcPr>
            <w:tcW w:w="1515" w:type="dxa"/>
            <w:gridSpan w:val="9"/>
            <w:vMerge/>
            <w:tcBorders>
              <w:left w:val="single" w:sz="12" w:space="0" w:color="auto"/>
              <w:right w:val="nil"/>
            </w:tcBorders>
          </w:tcPr>
          <w:p w:rsidR="00146F5E" w:rsidRPr="00BA5933" w:rsidRDefault="00146F5E" w:rsidP="00BA5933">
            <w:pPr>
              <w:rPr>
                <w:sz w:val="18"/>
                <w:szCs w:val="18"/>
              </w:rPr>
            </w:pPr>
          </w:p>
        </w:tc>
        <w:tc>
          <w:tcPr>
            <w:tcW w:w="736" w:type="dxa"/>
            <w:gridSpan w:val="6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146F5E" w:rsidRPr="00BA5933" w:rsidRDefault="00146F5E" w:rsidP="00BA5933">
            <w:pPr>
              <w:rPr>
                <w:sz w:val="18"/>
                <w:szCs w:val="18"/>
              </w:rPr>
            </w:pPr>
          </w:p>
        </w:tc>
        <w:tc>
          <w:tcPr>
            <w:tcW w:w="804" w:type="dxa"/>
            <w:gridSpan w:val="10"/>
            <w:vMerge/>
            <w:tcBorders>
              <w:left w:val="single" w:sz="12" w:space="0" w:color="auto"/>
            </w:tcBorders>
          </w:tcPr>
          <w:p w:rsidR="00146F5E" w:rsidRPr="00BA5933" w:rsidRDefault="00146F5E" w:rsidP="00BA5933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gridSpan w:val="8"/>
            <w:vMerge/>
          </w:tcPr>
          <w:p w:rsidR="00146F5E" w:rsidRDefault="00146F5E" w:rsidP="00BA5933"/>
        </w:tc>
      </w:tr>
      <w:tr w:rsidR="00146F5E">
        <w:trPr>
          <w:trHeight w:val="460"/>
        </w:trPr>
        <w:tc>
          <w:tcPr>
            <w:tcW w:w="5416" w:type="dxa"/>
            <w:gridSpan w:val="45"/>
            <w:vMerge w:val="restart"/>
            <w:tcBorders>
              <w:left w:val="single" w:sz="12" w:space="0" w:color="auto"/>
            </w:tcBorders>
          </w:tcPr>
          <w:p w:rsidR="00146F5E" w:rsidRPr="00BA5933" w:rsidRDefault="00146F5E" w:rsidP="00BA5933">
            <w:pPr>
              <w:rPr>
                <w:sz w:val="20"/>
                <w:szCs w:val="20"/>
              </w:rPr>
            </w:pPr>
            <w:r w:rsidRPr="00BA5933">
              <w:rPr>
                <w:sz w:val="20"/>
                <w:szCs w:val="20"/>
              </w:rPr>
              <w:t>20. Wymagania-oczekiwania pracodawcy:</w:t>
            </w:r>
          </w:p>
          <w:p w:rsidR="00146F5E" w:rsidRPr="00BA5933" w:rsidRDefault="00146F5E" w:rsidP="00BA5933">
            <w:pPr>
              <w:rPr>
                <w:sz w:val="20"/>
                <w:szCs w:val="20"/>
              </w:rPr>
            </w:pPr>
            <w:r w:rsidRPr="00BA5933">
              <w:rPr>
                <w:sz w:val="20"/>
                <w:szCs w:val="20"/>
              </w:rPr>
              <w:t>1) poziom wykształcenia/kierunek: …………………………………………………………………...........................................................................................................2) staż pracy –doświadczenie zawodowe:</w:t>
            </w:r>
          </w:p>
          <w:p w:rsidR="00146F5E" w:rsidRPr="00BA5933" w:rsidRDefault="00146F5E" w:rsidP="00BA5933">
            <w:pPr>
              <w:rPr>
                <w:sz w:val="20"/>
                <w:szCs w:val="20"/>
              </w:rPr>
            </w:pPr>
            <w:r w:rsidRPr="00BA5933">
              <w:rPr>
                <w:sz w:val="20"/>
                <w:szCs w:val="20"/>
              </w:rPr>
              <w:t>……………………………………………………………………</w:t>
            </w:r>
          </w:p>
          <w:p w:rsidR="00146F5E" w:rsidRPr="00BA5933" w:rsidRDefault="00146F5E" w:rsidP="00BA5933">
            <w:pPr>
              <w:rPr>
                <w:sz w:val="20"/>
                <w:szCs w:val="20"/>
              </w:rPr>
            </w:pPr>
            <w:r w:rsidRPr="00BA5933">
              <w:rPr>
                <w:sz w:val="20"/>
                <w:szCs w:val="20"/>
              </w:rPr>
              <w:t>3) umiejętność – specjalność:</w:t>
            </w:r>
          </w:p>
          <w:p w:rsidR="00146F5E" w:rsidRPr="00BA5933" w:rsidRDefault="00146F5E" w:rsidP="00BA5933">
            <w:pPr>
              <w:rPr>
                <w:sz w:val="20"/>
                <w:szCs w:val="20"/>
              </w:rPr>
            </w:pPr>
            <w:r w:rsidRPr="00BA5933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………………………………………………………………………………………………………………………………………..</w:t>
            </w:r>
          </w:p>
          <w:p w:rsidR="00146F5E" w:rsidRPr="00BA5933" w:rsidRDefault="00146F5E" w:rsidP="00BA5933">
            <w:pPr>
              <w:rPr>
                <w:sz w:val="20"/>
                <w:szCs w:val="20"/>
              </w:rPr>
            </w:pPr>
            <w:r w:rsidRPr="00BA5933">
              <w:rPr>
                <w:sz w:val="20"/>
                <w:szCs w:val="20"/>
              </w:rPr>
              <w:t>4) uprawnienia:</w:t>
            </w:r>
          </w:p>
          <w:p w:rsidR="00146F5E" w:rsidRPr="00BA5933" w:rsidRDefault="00146F5E" w:rsidP="00BA5933">
            <w:pPr>
              <w:rPr>
                <w:sz w:val="20"/>
                <w:szCs w:val="20"/>
              </w:rPr>
            </w:pPr>
            <w:r w:rsidRPr="00BA5933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</w:t>
            </w:r>
          </w:p>
          <w:p w:rsidR="00146F5E" w:rsidRPr="00BA5933" w:rsidRDefault="00146F5E" w:rsidP="00BA5933">
            <w:pPr>
              <w:rPr>
                <w:sz w:val="20"/>
                <w:szCs w:val="20"/>
              </w:rPr>
            </w:pPr>
            <w:r w:rsidRPr="00BA5933">
              <w:rPr>
                <w:sz w:val="20"/>
                <w:szCs w:val="20"/>
              </w:rPr>
              <w:t>5) znajomość języków obcych (stopień znajomości):</w:t>
            </w:r>
          </w:p>
          <w:p w:rsidR="00146F5E" w:rsidRPr="00BA5933" w:rsidRDefault="00146F5E" w:rsidP="00BA5933">
            <w:pPr>
              <w:rPr>
                <w:sz w:val="20"/>
                <w:szCs w:val="20"/>
              </w:rPr>
            </w:pPr>
            <w:r w:rsidRPr="00BA5933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</w:t>
            </w:r>
          </w:p>
          <w:p w:rsidR="00146F5E" w:rsidRPr="00BA5933" w:rsidRDefault="00146F5E" w:rsidP="00BA5933">
            <w:pPr>
              <w:rPr>
                <w:sz w:val="20"/>
                <w:szCs w:val="20"/>
              </w:rPr>
            </w:pPr>
            <w:r w:rsidRPr="00BA5933">
              <w:rPr>
                <w:sz w:val="20"/>
                <w:szCs w:val="20"/>
              </w:rPr>
              <w:t>6) inne wymagania ……………………………………………………….…………..……………………………………………………………………</w:t>
            </w:r>
          </w:p>
        </w:tc>
        <w:tc>
          <w:tcPr>
            <w:tcW w:w="5499" w:type="dxa"/>
            <w:gridSpan w:val="28"/>
            <w:tcBorders>
              <w:right w:val="single" w:sz="12" w:space="0" w:color="auto"/>
            </w:tcBorders>
          </w:tcPr>
          <w:p w:rsidR="00146F5E" w:rsidRPr="00BA5933" w:rsidRDefault="00146F5E" w:rsidP="00BA5933">
            <w:pPr>
              <w:rPr>
                <w:sz w:val="20"/>
                <w:szCs w:val="20"/>
              </w:rPr>
            </w:pPr>
            <w:r w:rsidRPr="00BA5933">
              <w:rPr>
                <w:sz w:val="20"/>
                <w:szCs w:val="20"/>
              </w:rPr>
              <w:t>21. Okres zatrudnienia / okres wykonywania umowy</w:t>
            </w:r>
          </w:p>
          <w:p w:rsidR="00146F5E" w:rsidRPr="00BA5933" w:rsidRDefault="00146F5E" w:rsidP="00BA5933">
            <w:pPr>
              <w:rPr>
                <w:sz w:val="20"/>
                <w:szCs w:val="20"/>
              </w:rPr>
            </w:pPr>
            <w:r w:rsidRPr="00BA5933">
              <w:rPr>
                <w:sz w:val="20"/>
                <w:szCs w:val="20"/>
              </w:rPr>
              <w:t>od ……………………………do……………………………..</w:t>
            </w:r>
          </w:p>
        </w:tc>
        <w:tc>
          <w:tcPr>
            <w:tcW w:w="804" w:type="dxa"/>
            <w:gridSpan w:val="10"/>
            <w:vMerge/>
            <w:tcBorders>
              <w:left w:val="single" w:sz="12" w:space="0" w:color="auto"/>
              <w:bottom w:val="nil"/>
            </w:tcBorders>
          </w:tcPr>
          <w:p w:rsidR="00146F5E" w:rsidRPr="00BA5933" w:rsidRDefault="00146F5E" w:rsidP="00BA5933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gridSpan w:val="8"/>
            <w:vMerge/>
          </w:tcPr>
          <w:p w:rsidR="00146F5E" w:rsidRDefault="00146F5E" w:rsidP="00BA5933"/>
        </w:tc>
      </w:tr>
      <w:tr w:rsidR="00146F5E">
        <w:trPr>
          <w:trHeight w:val="2296"/>
        </w:trPr>
        <w:tc>
          <w:tcPr>
            <w:tcW w:w="5416" w:type="dxa"/>
            <w:gridSpan w:val="45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146F5E" w:rsidRPr="00BA5933" w:rsidRDefault="00146F5E" w:rsidP="00BA5933">
            <w:pPr>
              <w:rPr>
                <w:sz w:val="20"/>
                <w:szCs w:val="20"/>
              </w:rPr>
            </w:pPr>
          </w:p>
        </w:tc>
        <w:tc>
          <w:tcPr>
            <w:tcW w:w="5499" w:type="dxa"/>
            <w:gridSpan w:val="28"/>
            <w:tcBorders>
              <w:bottom w:val="single" w:sz="12" w:space="0" w:color="auto"/>
              <w:right w:val="single" w:sz="12" w:space="0" w:color="auto"/>
            </w:tcBorders>
          </w:tcPr>
          <w:p w:rsidR="00146F5E" w:rsidRPr="00BA5933" w:rsidRDefault="00146F5E" w:rsidP="00BA5933">
            <w:pPr>
              <w:rPr>
                <w:sz w:val="20"/>
                <w:szCs w:val="20"/>
              </w:rPr>
            </w:pPr>
            <w:r w:rsidRPr="00BA5933">
              <w:rPr>
                <w:sz w:val="20"/>
                <w:szCs w:val="20"/>
              </w:rPr>
              <w:t>22. Ogólny zakres obowiązków:</w:t>
            </w:r>
          </w:p>
          <w:p w:rsidR="00146F5E" w:rsidRPr="00BA5933" w:rsidRDefault="00146F5E" w:rsidP="00BA5933">
            <w:pPr>
              <w:rPr>
                <w:sz w:val="20"/>
                <w:szCs w:val="20"/>
              </w:rPr>
            </w:pPr>
            <w:r w:rsidRPr="00BA5933">
              <w:rPr>
                <w:sz w:val="20"/>
                <w:szCs w:val="20"/>
              </w:rPr>
              <w:t>………………………………………………………………….</w:t>
            </w:r>
          </w:p>
          <w:p w:rsidR="00146F5E" w:rsidRPr="00BA5933" w:rsidRDefault="00146F5E" w:rsidP="00BA5933">
            <w:pPr>
              <w:rPr>
                <w:sz w:val="20"/>
                <w:szCs w:val="20"/>
              </w:rPr>
            </w:pPr>
            <w:r w:rsidRPr="00BA5933">
              <w:rPr>
                <w:sz w:val="20"/>
                <w:szCs w:val="20"/>
              </w:rPr>
              <w:t>………………………………………………………………….</w:t>
            </w:r>
          </w:p>
          <w:p w:rsidR="00146F5E" w:rsidRPr="00BA5933" w:rsidRDefault="00146F5E" w:rsidP="00BA5933">
            <w:pPr>
              <w:rPr>
                <w:sz w:val="20"/>
                <w:szCs w:val="20"/>
              </w:rPr>
            </w:pPr>
            <w:r w:rsidRPr="00BA5933">
              <w:rPr>
                <w:sz w:val="20"/>
                <w:szCs w:val="20"/>
              </w:rPr>
              <w:t>………………………………………………………………….………………………………………………………………….</w:t>
            </w:r>
          </w:p>
          <w:p w:rsidR="00146F5E" w:rsidRPr="00BA5933" w:rsidRDefault="00146F5E" w:rsidP="00BA5933">
            <w:pPr>
              <w:rPr>
                <w:sz w:val="20"/>
                <w:szCs w:val="20"/>
              </w:rPr>
            </w:pPr>
            <w:r w:rsidRPr="00BA5933">
              <w:rPr>
                <w:sz w:val="20"/>
                <w:szCs w:val="20"/>
              </w:rPr>
              <w:t>………………………………………………………………….</w:t>
            </w:r>
          </w:p>
          <w:p w:rsidR="00146F5E" w:rsidRPr="00BA5933" w:rsidRDefault="00146F5E" w:rsidP="00BA5933">
            <w:pPr>
              <w:rPr>
                <w:sz w:val="20"/>
                <w:szCs w:val="20"/>
              </w:rPr>
            </w:pPr>
            <w:r w:rsidRPr="00BA5933">
              <w:rPr>
                <w:sz w:val="20"/>
                <w:szCs w:val="20"/>
              </w:rPr>
              <w:t>………………………………………………………………….……….………………………………………………………….</w:t>
            </w:r>
          </w:p>
          <w:p w:rsidR="00146F5E" w:rsidRPr="00BA5933" w:rsidRDefault="00146F5E" w:rsidP="00BA5933">
            <w:pPr>
              <w:rPr>
                <w:sz w:val="20"/>
                <w:szCs w:val="20"/>
              </w:rPr>
            </w:pPr>
            <w:r w:rsidRPr="00BA5933">
              <w:rPr>
                <w:sz w:val="20"/>
                <w:szCs w:val="20"/>
              </w:rPr>
              <w:t>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  <w:tc>
          <w:tcPr>
            <w:tcW w:w="947" w:type="dxa"/>
            <w:gridSpan w:val="13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146F5E" w:rsidRPr="00BA5933" w:rsidRDefault="00146F5E" w:rsidP="00BA5933">
            <w:pPr>
              <w:rPr>
                <w:sz w:val="20"/>
                <w:szCs w:val="20"/>
              </w:rPr>
            </w:pPr>
          </w:p>
        </w:tc>
        <w:tc>
          <w:tcPr>
            <w:tcW w:w="917" w:type="dxa"/>
            <w:gridSpan w:val="5"/>
            <w:vMerge w:val="restart"/>
            <w:tcBorders>
              <w:left w:val="nil"/>
            </w:tcBorders>
          </w:tcPr>
          <w:p w:rsidR="00146F5E" w:rsidRDefault="00146F5E" w:rsidP="00BA5933">
            <w:r>
              <w:t xml:space="preserve">   </w:t>
            </w:r>
          </w:p>
        </w:tc>
      </w:tr>
      <w:tr w:rsidR="00146F5E">
        <w:trPr>
          <w:trHeight w:val="300"/>
        </w:trPr>
        <w:tc>
          <w:tcPr>
            <w:tcW w:w="10915" w:type="dxa"/>
            <w:gridSpan w:val="73"/>
            <w:tcBorders>
              <w:left w:val="single" w:sz="12" w:space="0" w:color="auto"/>
              <w:right w:val="single" w:sz="12" w:space="0" w:color="auto"/>
            </w:tcBorders>
          </w:tcPr>
          <w:p w:rsidR="00146F5E" w:rsidRPr="00BA5933" w:rsidRDefault="00146F5E" w:rsidP="00BA5933">
            <w:pPr>
              <w:rPr>
                <w:sz w:val="18"/>
                <w:szCs w:val="18"/>
              </w:rPr>
            </w:pPr>
            <w:r>
              <w:rPr>
                <w:noProof/>
              </w:rPr>
              <w:pict>
                <v:rect id="_x0000_s1028" style="position:absolute;margin-left:182.15pt;margin-top:35.6pt;width:17.25pt;height:10.5pt;z-index:251660288;visibility:visible;mso-position-horizontal-relative:text;mso-position-vertical-relative:text"/>
              </w:pict>
            </w:r>
            <w:r>
              <w:rPr>
                <w:noProof/>
              </w:rPr>
              <w:pict>
                <v:rect id="_x0000_s1029" style="position:absolute;margin-left:229.1pt;margin-top:35.6pt;width:17.25pt;height:10.5pt;z-index:251661312;visibility:visible;mso-position-horizontal-relative:text;mso-position-vertical-relative:text"/>
              </w:pict>
            </w:r>
            <w:r w:rsidRPr="00BA5933">
              <w:rPr>
                <w:b/>
                <w:sz w:val="20"/>
                <w:szCs w:val="20"/>
              </w:rPr>
              <w:t xml:space="preserve">23. Oferta zgłaszana w celu uzyskania informacji starosty na temat możliwości zaspokojenia potrzeb kadrowych podmiotu powierzającego wykonywanie pracy cudzoziemcowi obejmująca obywateli polskich i cudzoziemców określonych w art.87 ust. 1 pkt 1-11 ustawy z dnia 20 kwietnia 2004r. o promocji zatrudnienia i instytucjach rynku pracy, zarejestrowanych jako osoby bezrobotne lub poszukujące pracy? </w:t>
            </w:r>
            <w:r w:rsidRPr="00BA5933">
              <w:rPr>
                <w:sz w:val="18"/>
                <w:szCs w:val="18"/>
              </w:rPr>
              <w:t xml:space="preserve">           TAK            NIE</w:t>
            </w:r>
          </w:p>
          <w:p w:rsidR="00146F5E" w:rsidRPr="00BA5933" w:rsidRDefault="00146F5E" w:rsidP="00BA5933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BA5933">
              <w:rPr>
                <w:b/>
                <w:sz w:val="20"/>
                <w:szCs w:val="20"/>
              </w:rPr>
              <w:t>W przypadku, gdy oferta pracy złożona w celu uzyskania informacji starosty wydawanej w związku zatrudnieniem cudzoziemca, prosimy o określenie trybu (procedury), w ramach której składany będzie wniosek:</w:t>
            </w:r>
          </w:p>
          <w:p w:rsidR="00146F5E" w:rsidRPr="00BA5933" w:rsidRDefault="00146F5E" w:rsidP="00BA5933">
            <w:pPr>
              <w:rPr>
                <w:b/>
                <w:sz w:val="20"/>
                <w:szCs w:val="20"/>
              </w:rPr>
            </w:pPr>
          </w:p>
          <w:p w:rsidR="00146F5E" w:rsidRPr="00BA5933" w:rsidRDefault="00146F5E" w:rsidP="00BA5933">
            <w:pPr>
              <w:spacing w:line="360" w:lineRule="auto"/>
              <w:rPr>
                <w:sz w:val="20"/>
                <w:szCs w:val="20"/>
              </w:rPr>
            </w:pPr>
            <w:r>
              <w:rPr>
                <w:noProof/>
              </w:rPr>
              <w:pict>
                <v:rect id="_x0000_s1030" style="position:absolute;margin-left:1.6pt;margin-top:-.8pt;width:17.25pt;height:10.5pt;z-index:251662336;visibility:visible"/>
              </w:pict>
            </w:r>
            <w:r w:rsidRPr="00BA5933">
              <w:rPr>
                <w:b/>
                <w:sz w:val="20"/>
                <w:szCs w:val="20"/>
              </w:rPr>
              <w:t xml:space="preserve">          </w:t>
            </w:r>
            <w:r w:rsidRPr="00BA5933">
              <w:rPr>
                <w:sz w:val="20"/>
                <w:szCs w:val="20"/>
              </w:rPr>
              <w:t>Zezwolenie na pracę cudzoziemca typu A (art. 88 pkt 1 ustawy o promocji zatrudnienia i instytucjach rynku pracy)</w:t>
            </w:r>
          </w:p>
          <w:p w:rsidR="00146F5E" w:rsidRPr="00BA5933" w:rsidRDefault="00146F5E" w:rsidP="00BA5933">
            <w:pPr>
              <w:spacing w:line="360" w:lineRule="auto"/>
              <w:rPr>
                <w:sz w:val="20"/>
                <w:szCs w:val="20"/>
              </w:rPr>
            </w:pPr>
            <w:r>
              <w:rPr>
                <w:noProof/>
              </w:rPr>
              <w:pict>
                <v:rect id="_x0000_s1031" style="position:absolute;margin-left:1.6pt;margin-top:.65pt;width:17.25pt;height:10.5pt;z-index:251663360;visibility:visible"/>
              </w:pict>
            </w:r>
            <w:r w:rsidRPr="00BA5933">
              <w:rPr>
                <w:sz w:val="20"/>
                <w:szCs w:val="20"/>
              </w:rPr>
              <w:t xml:space="preserve">          Zezwolenie na pobyt czasowy w zawodzie wymagającym wysokich kwalifikacji (art. 127 ustawy o cudzoziemcach)</w:t>
            </w:r>
          </w:p>
          <w:p w:rsidR="00146F5E" w:rsidRPr="00BA5933" w:rsidRDefault="00146F5E" w:rsidP="00BA5933">
            <w:pPr>
              <w:spacing w:line="360" w:lineRule="auto"/>
              <w:rPr>
                <w:sz w:val="20"/>
                <w:szCs w:val="20"/>
              </w:rPr>
            </w:pPr>
            <w:r>
              <w:rPr>
                <w:noProof/>
              </w:rPr>
              <w:pict>
                <v:rect id="_x0000_s1032" style="position:absolute;margin-left:1.6pt;margin-top:-1.05pt;width:17.25pt;height:10.5pt;z-index:251664384;visibility:visible"/>
              </w:pict>
            </w:r>
            <w:r w:rsidRPr="00BA5933">
              <w:rPr>
                <w:sz w:val="20"/>
                <w:szCs w:val="20"/>
              </w:rPr>
              <w:t xml:space="preserve">          Zezwolenie na pobyt czasowy i pracę cudzoziemca ( art. 114 ustawy o cudzoziemcach)</w:t>
            </w:r>
          </w:p>
          <w:p w:rsidR="00146F5E" w:rsidRPr="00BA5933" w:rsidRDefault="00146F5E" w:rsidP="00BA5933">
            <w:pPr>
              <w:rPr>
                <w:sz w:val="20"/>
                <w:szCs w:val="20"/>
              </w:rPr>
            </w:pPr>
            <w:r w:rsidRPr="00BA5933">
              <w:rPr>
                <w:b/>
                <w:sz w:val="20"/>
                <w:szCs w:val="20"/>
              </w:rPr>
              <w:t>IV. Adnotacje urzędu pracy</w:t>
            </w:r>
          </w:p>
        </w:tc>
        <w:tc>
          <w:tcPr>
            <w:tcW w:w="947" w:type="dxa"/>
            <w:gridSpan w:val="13"/>
            <w:vMerge/>
            <w:tcBorders>
              <w:top w:val="nil"/>
              <w:left w:val="single" w:sz="12" w:space="0" w:color="auto"/>
              <w:right w:val="nil"/>
            </w:tcBorders>
          </w:tcPr>
          <w:p w:rsidR="00146F5E" w:rsidRPr="00BA5933" w:rsidRDefault="00146F5E" w:rsidP="00BA5933">
            <w:pPr>
              <w:rPr>
                <w:sz w:val="20"/>
                <w:szCs w:val="20"/>
              </w:rPr>
            </w:pPr>
          </w:p>
        </w:tc>
        <w:tc>
          <w:tcPr>
            <w:tcW w:w="917" w:type="dxa"/>
            <w:gridSpan w:val="5"/>
            <w:vMerge/>
            <w:tcBorders>
              <w:left w:val="nil"/>
            </w:tcBorders>
          </w:tcPr>
          <w:p w:rsidR="00146F5E" w:rsidRDefault="00146F5E" w:rsidP="00BA5933"/>
        </w:tc>
      </w:tr>
      <w:tr w:rsidR="00146F5E">
        <w:tblPrEx>
          <w:tblInd w:w="0" w:type="nil"/>
        </w:tblPrEx>
        <w:trPr>
          <w:trHeight w:val="589"/>
        </w:trPr>
        <w:tc>
          <w:tcPr>
            <w:tcW w:w="3136" w:type="dxa"/>
            <w:gridSpan w:val="32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146F5E" w:rsidRPr="00BA5933" w:rsidRDefault="00146F5E" w:rsidP="00BA5933">
            <w:pPr>
              <w:rPr>
                <w:sz w:val="20"/>
                <w:szCs w:val="20"/>
              </w:rPr>
            </w:pPr>
            <w:r w:rsidRPr="00BA5933">
              <w:rPr>
                <w:sz w:val="20"/>
                <w:szCs w:val="20"/>
              </w:rPr>
              <w:t>23. Data przyjęcia oferty</w:t>
            </w:r>
          </w:p>
        </w:tc>
        <w:tc>
          <w:tcPr>
            <w:tcW w:w="2280" w:type="dxa"/>
            <w:gridSpan w:val="13"/>
            <w:tcBorders>
              <w:top w:val="single" w:sz="12" w:space="0" w:color="auto"/>
              <w:bottom w:val="nil"/>
            </w:tcBorders>
          </w:tcPr>
          <w:p w:rsidR="00146F5E" w:rsidRPr="00BA5933" w:rsidRDefault="00146F5E" w:rsidP="00BA5933">
            <w:pPr>
              <w:rPr>
                <w:sz w:val="20"/>
                <w:szCs w:val="20"/>
              </w:rPr>
            </w:pPr>
            <w:r w:rsidRPr="00BA5933">
              <w:rPr>
                <w:sz w:val="20"/>
                <w:szCs w:val="20"/>
              </w:rPr>
              <w:t>24. Numer oferty</w:t>
            </w:r>
          </w:p>
        </w:tc>
        <w:tc>
          <w:tcPr>
            <w:tcW w:w="2704" w:type="dxa"/>
            <w:gridSpan w:val="9"/>
            <w:tcBorders>
              <w:top w:val="single" w:sz="12" w:space="0" w:color="auto"/>
              <w:bottom w:val="nil"/>
            </w:tcBorders>
          </w:tcPr>
          <w:p w:rsidR="00146F5E" w:rsidRPr="00BA5933" w:rsidRDefault="00146F5E" w:rsidP="00BA5933">
            <w:pPr>
              <w:rPr>
                <w:sz w:val="20"/>
                <w:szCs w:val="20"/>
              </w:rPr>
            </w:pPr>
            <w:r w:rsidRPr="00BA5933">
              <w:rPr>
                <w:sz w:val="20"/>
                <w:szCs w:val="20"/>
              </w:rPr>
              <w:t>25. Informacje dodatkowe:</w:t>
            </w:r>
          </w:p>
          <w:p w:rsidR="00146F5E" w:rsidRPr="00BA5933" w:rsidRDefault="00146F5E" w:rsidP="00BA5933">
            <w:pPr>
              <w:rPr>
                <w:sz w:val="20"/>
                <w:szCs w:val="20"/>
              </w:rPr>
            </w:pPr>
            <w:r w:rsidRPr="00BA5933">
              <w:rPr>
                <w:sz w:val="20"/>
                <w:szCs w:val="20"/>
              </w:rPr>
              <w:t>………………………………………………………………</w:t>
            </w:r>
          </w:p>
        </w:tc>
        <w:tc>
          <w:tcPr>
            <w:tcW w:w="2795" w:type="dxa"/>
            <w:gridSpan w:val="19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146F5E" w:rsidRPr="00BA5933" w:rsidRDefault="00146F5E" w:rsidP="00BA5933">
            <w:pPr>
              <w:rPr>
                <w:sz w:val="20"/>
                <w:szCs w:val="20"/>
              </w:rPr>
            </w:pPr>
            <w:r w:rsidRPr="00BA5933">
              <w:rPr>
                <w:sz w:val="20"/>
                <w:szCs w:val="20"/>
              </w:rPr>
              <w:t>26.Oferta zgłoszona:</w:t>
            </w:r>
          </w:p>
          <w:p w:rsidR="00146F5E" w:rsidRPr="00BA5933" w:rsidRDefault="00146F5E" w:rsidP="00BA5933">
            <w:pPr>
              <w:rPr>
                <w:sz w:val="20"/>
                <w:szCs w:val="20"/>
              </w:rPr>
            </w:pPr>
            <w:r w:rsidRPr="00BA5933">
              <w:rPr>
                <w:sz w:val="20"/>
                <w:szCs w:val="20"/>
              </w:rPr>
              <w:t>pisemnie</w:t>
            </w:r>
          </w:p>
          <w:p w:rsidR="00146F5E" w:rsidRPr="00BA5933" w:rsidRDefault="00146F5E" w:rsidP="00BA5933">
            <w:pPr>
              <w:rPr>
                <w:sz w:val="20"/>
                <w:szCs w:val="20"/>
              </w:rPr>
            </w:pPr>
            <w:r w:rsidRPr="00BA5933">
              <w:rPr>
                <w:sz w:val="20"/>
                <w:szCs w:val="20"/>
              </w:rPr>
              <w:t>osobiście</w:t>
            </w:r>
          </w:p>
        </w:tc>
        <w:tc>
          <w:tcPr>
            <w:tcW w:w="796" w:type="dxa"/>
            <w:gridSpan w:val="9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46F5E" w:rsidRPr="00BA5933" w:rsidRDefault="00146F5E" w:rsidP="00BA5933">
            <w:pPr>
              <w:rPr>
                <w:sz w:val="20"/>
                <w:szCs w:val="20"/>
              </w:rPr>
            </w:pPr>
          </w:p>
        </w:tc>
        <w:tc>
          <w:tcPr>
            <w:tcW w:w="1068" w:type="dxa"/>
            <w:gridSpan w:val="9"/>
            <w:tcBorders>
              <w:left w:val="nil"/>
            </w:tcBorders>
          </w:tcPr>
          <w:p w:rsidR="00146F5E" w:rsidRDefault="00146F5E" w:rsidP="00BA5933"/>
        </w:tc>
      </w:tr>
      <w:tr w:rsidR="00146F5E">
        <w:tblPrEx>
          <w:tblInd w:w="0" w:type="nil"/>
        </w:tblPrEx>
        <w:tc>
          <w:tcPr>
            <w:tcW w:w="237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6F5E" w:rsidRPr="00BA5933" w:rsidRDefault="00146F5E" w:rsidP="00BA5933">
            <w:pPr>
              <w:rPr>
                <w:sz w:val="20"/>
                <w:szCs w:val="20"/>
              </w:rPr>
            </w:pPr>
          </w:p>
        </w:tc>
        <w:tc>
          <w:tcPr>
            <w:tcW w:w="36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46F5E" w:rsidRPr="00BA5933" w:rsidRDefault="00146F5E" w:rsidP="00BA5933">
            <w:pPr>
              <w:rPr>
                <w:sz w:val="20"/>
                <w:szCs w:val="20"/>
              </w:rPr>
            </w:pPr>
          </w:p>
        </w:tc>
        <w:tc>
          <w:tcPr>
            <w:tcW w:w="315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146F5E" w:rsidRPr="00BA5933" w:rsidRDefault="00146F5E" w:rsidP="00BA5933">
            <w:pPr>
              <w:rPr>
                <w:sz w:val="20"/>
                <w:szCs w:val="20"/>
              </w:rPr>
            </w:pPr>
          </w:p>
        </w:tc>
        <w:tc>
          <w:tcPr>
            <w:tcW w:w="276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146F5E" w:rsidRPr="00BA5933" w:rsidRDefault="00146F5E" w:rsidP="00BA5933">
            <w:pPr>
              <w:rPr>
                <w:sz w:val="20"/>
                <w:szCs w:val="20"/>
              </w:rPr>
            </w:pPr>
          </w:p>
        </w:tc>
        <w:tc>
          <w:tcPr>
            <w:tcW w:w="309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146F5E" w:rsidRPr="00BA5933" w:rsidRDefault="00146F5E" w:rsidP="00BA5933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146F5E" w:rsidRPr="00BA5933" w:rsidRDefault="00146F5E" w:rsidP="00BA5933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146F5E" w:rsidRPr="00BA5933" w:rsidRDefault="00146F5E" w:rsidP="00BA5933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146F5E" w:rsidRPr="00BA5933" w:rsidRDefault="00146F5E" w:rsidP="00BA5933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6F5E" w:rsidRPr="00BA5933" w:rsidRDefault="00146F5E" w:rsidP="00BA593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146F5E" w:rsidRPr="00BA5933" w:rsidRDefault="00146F5E" w:rsidP="00BA5933">
            <w:pPr>
              <w:rPr>
                <w:sz w:val="20"/>
                <w:szCs w:val="20"/>
              </w:rPr>
            </w:pPr>
          </w:p>
        </w:tc>
        <w:tc>
          <w:tcPr>
            <w:tcW w:w="894" w:type="dxa"/>
            <w:gridSpan w:val="3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146F5E" w:rsidRPr="00BA5933" w:rsidRDefault="00146F5E" w:rsidP="00BA5933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46F5E" w:rsidRPr="00BA5933" w:rsidRDefault="00146F5E" w:rsidP="00BA5933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146F5E" w:rsidRPr="00BA5933" w:rsidRDefault="00146F5E" w:rsidP="00BA5933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146F5E" w:rsidRPr="00BA5933" w:rsidRDefault="00146F5E" w:rsidP="00BA5933">
            <w:pPr>
              <w:rPr>
                <w:sz w:val="20"/>
                <w:szCs w:val="20"/>
              </w:rPr>
            </w:pPr>
          </w:p>
        </w:tc>
        <w:tc>
          <w:tcPr>
            <w:tcW w:w="29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6F5E" w:rsidRPr="00BA5933" w:rsidRDefault="00146F5E" w:rsidP="00BA5933">
            <w:pPr>
              <w:rPr>
                <w:sz w:val="20"/>
                <w:szCs w:val="20"/>
              </w:rPr>
            </w:pPr>
          </w:p>
        </w:tc>
        <w:tc>
          <w:tcPr>
            <w:tcW w:w="2715" w:type="dxa"/>
            <w:gridSpan w:val="10"/>
            <w:tcBorders>
              <w:top w:val="nil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146F5E" w:rsidRPr="00BA5933" w:rsidRDefault="00146F5E" w:rsidP="00BA5933">
            <w:pPr>
              <w:rPr>
                <w:sz w:val="20"/>
                <w:szCs w:val="20"/>
              </w:rPr>
            </w:pPr>
          </w:p>
        </w:tc>
        <w:tc>
          <w:tcPr>
            <w:tcW w:w="2795" w:type="dxa"/>
            <w:gridSpan w:val="19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146F5E" w:rsidRPr="00BA5933" w:rsidRDefault="00146F5E" w:rsidP="00BA5933">
            <w:pPr>
              <w:rPr>
                <w:sz w:val="20"/>
                <w:szCs w:val="20"/>
              </w:rPr>
            </w:pPr>
            <w:r w:rsidRPr="00BA5933">
              <w:rPr>
                <w:sz w:val="20"/>
                <w:szCs w:val="20"/>
              </w:rPr>
              <w:t xml:space="preserve">inna forma </w:t>
            </w:r>
          </w:p>
        </w:tc>
        <w:tc>
          <w:tcPr>
            <w:tcW w:w="554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46F5E" w:rsidRPr="00BA5933" w:rsidRDefault="00146F5E" w:rsidP="00BA5933">
            <w:pPr>
              <w:rPr>
                <w:sz w:val="20"/>
                <w:szCs w:val="20"/>
              </w:rPr>
            </w:pPr>
          </w:p>
        </w:tc>
        <w:tc>
          <w:tcPr>
            <w:tcW w:w="242" w:type="dxa"/>
            <w:gridSpan w:val="3"/>
            <w:tcBorders>
              <w:top w:val="nil"/>
              <w:left w:val="nil"/>
              <w:bottom w:val="nil"/>
            </w:tcBorders>
          </w:tcPr>
          <w:p w:rsidR="00146F5E" w:rsidRPr="00BA5933" w:rsidRDefault="00146F5E" w:rsidP="00BA5933">
            <w:pPr>
              <w:rPr>
                <w:sz w:val="20"/>
                <w:szCs w:val="20"/>
              </w:rPr>
            </w:pPr>
          </w:p>
        </w:tc>
        <w:tc>
          <w:tcPr>
            <w:tcW w:w="1068" w:type="dxa"/>
            <w:gridSpan w:val="9"/>
            <w:tcBorders>
              <w:top w:val="nil"/>
              <w:bottom w:val="nil"/>
              <w:right w:val="nil"/>
            </w:tcBorders>
          </w:tcPr>
          <w:p w:rsidR="00146F5E" w:rsidRDefault="00146F5E" w:rsidP="00BA5933"/>
        </w:tc>
      </w:tr>
      <w:tr w:rsidR="00146F5E">
        <w:tblPrEx>
          <w:tblInd w:w="0" w:type="nil"/>
        </w:tblPrEx>
        <w:trPr>
          <w:gridAfter w:val="13"/>
          <w:wAfter w:w="1330" w:type="dxa"/>
          <w:trHeight w:val="465"/>
        </w:trPr>
        <w:tc>
          <w:tcPr>
            <w:tcW w:w="3136" w:type="dxa"/>
            <w:gridSpan w:val="32"/>
            <w:tcBorders>
              <w:top w:val="nil"/>
              <w:left w:val="single" w:sz="12" w:space="0" w:color="auto"/>
              <w:bottom w:val="nil"/>
            </w:tcBorders>
          </w:tcPr>
          <w:p w:rsidR="00146F5E" w:rsidRDefault="00146F5E" w:rsidP="00BA5933">
            <w:pPr>
              <w:ind w:left="199"/>
            </w:pPr>
            <w:r w:rsidRPr="00BA5933">
              <w:rPr>
                <w:sz w:val="20"/>
                <w:szCs w:val="20"/>
              </w:rPr>
              <w:t>27. Data dezaktualizacji oferty</w:t>
            </w:r>
          </w:p>
        </w:tc>
        <w:tc>
          <w:tcPr>
            <w:tcW w:w="7779" w:type="dxa"/>
            <w:gridSpan w:val="41"/>
            <w:vMerge w:val="restart"/>
            <w:tcBorders>
              <w:top w:val="nil"/>
              <w:right w:val="single" w:sz="12" w:space="0" w:color="auto"/>
            </w:tcBorders>
          </w:tcPr>
          <w:p w:rsidR="00146F5E" w:rsidRDefault="00146F5E" w:rsidP="00BA5933">
            <w:r w:rsidRPr="00BA5933">
              <w:rPr>
                <w:sz w:val="20"/>
                <w:szCs w:val="20"/>
              </w:rPr>
              <w:t>28. Powód dezaktualizacji    oferty:</w:t>
            </w:r>
          </w:p>
          <w:p w:rsidR="00146F5E" w:rsidRPr="00BA5933" w:rsidRDefault="00146F5E" w:rsidP="00BA5933">
            <w:pPr>
              <w:rPr>
                <w:sz w:val="20"/>
                <w:szCs w:val="20"/>
              </w:rPr>
            </w:pPr>
            <w:r w:rsidRPr="00BA5933">
              <w:rPr>
                <w:sz w:val="20"/>
                <w:szCs w:val="20"/>
              </w:rPr>
              <w:t>.……………………………….................................................................................................</w:t>
            </w:r>
          </w:p>
          <w:p w:rsidR="00146F5E" w:rsidRPr="00BA5933" w:rsidRDefault="00146F5E" w:rsidP="00BA5933">
            <w:pPr>
              <w:rPr>
                <w:sz w:val="20"/>
                <w:szCs w:val="20"/>
              </w:rPr>
            </w:pPr>
            <w:r w:rsidRPr="00BA5933">
              <w:rPr>
                <w:sz w:val="20"/>
                <w:szCs w:val="20"/>
              </w:rPr>
              <w:t>.……………………………….................................................................................................</w:t>
            </w:r>
          </w:p>
          <w:p w:rsidR="00146F5E" w:rsidRDefault="00146F5E" w:rsidP="00BA5933">
            <w:r w:rsidRPr="00BA5933">
              <w:rPr>
                <w:sz w:val="20"/>
                <w:szCs w:val="20"/>
              </w:rPr>
              <w:t>.………………………………..................................................................................................</w:t>
            </w:r>
          </w:p>
        </w:tc>
        <w:tc>
          <w:tcPr>
            <w:tcW w:w="534" w:type="dxa"/>
            <w:gridSpan w:val="5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146F5E" w:rsidRDefault="00146F5E" w:rsidP="00BA5933"/>
          <w:p w:rsidR="00146F5E" w:rsidRDefault="00146F5E" w:rsidP="00BA5933"/>
          <w:p w:rsidR="00146F5E" w:rsidRDefault="00146F5E" w:rsidP="00BA5933"/>
          <w:p w:rsidR="00146F5E" w:rsidRDefault="00146F5E" w:rsidP="00BA5933"/>
        </w:tc>
      </w:tr>
      <w:tr w:rsidR="00146F5E">
        <w:tblPrEx>
          <w:tblInd w:w="0" w:type="nil"/>
        </w:tblPrEx>
        <w:trPr>
          <w:gridAfter w:val="13"/>
          <w:wAfter w:w="1330" w:type="dxa"/>
          <w:trHeight w:val="330"/>
        </w:trPr>
        <w:tc>
          <w:tcPr>
            <w:tcW w:w="237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46F5E" w:rsidRPr="00BA5933" w:rsidRDefault="00146F5E" w:rsidP="00BA593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46F5E" w:rsidRPr="00BA5933" w:rsidRDefault="00146F5E" w:rsidP="00BA5933">
            <w:pPr>
              <w:rPr>
                <w:sz w:val="20"/>
                <w:szCs w:val="20"/>
              </w:rPr>
            </w:pPr>
          </w:p>
        </w:tc>
        <w:tc>
          <w:tcPr>
            <w:tcW w:w="312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146F5E" w:rsidRPr="00BA5933" w:rsidRDefault="00146F5E" w:rsidP="00BA5933">
            <w:pPr>
              <w:rPr>
                <w:sz w:val="20"/>
                <w:szCs w:val="20"/>
              </w:rPr>
            </w:pPr>
          </w:p>
        </w:tc>
        <w:tc>
          <w:tcPr>
            <w:tcW w:w="357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146F5E" w:rsidRPr="00BA5933" w:rsidRDefault="00146F5E" w:rsidP="00BA593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146F5E" w:rsidRPr="00BA5933" w:rsidRDefault="00146F5E" w:rsidP="00BA5933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146F5E" w:rsidRPr="00BA5933" w:rsidRDefault="00146F5E" w:rsidP="00BA5933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gridSpan w:val="6"/>
            <w:tcBorders>
              <w:top w:val="single" w:sz="12" w:space="0" w:color="auto"/>
              <w:bottom w:val="single" w:sz="12" w:space="0" w:color="auto"/>
            </w:tcBorders>
          </w:tcPr>
          <w:p w:rsidR="00146F5E" w:rsidRPr="00BA5933" w:rsidRDefault="00146F5E" w:rsidP="00BA593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146F5E" w:rsidRPr="00BA5933" w:rsidRDefault="00146F5E" w:rsidP="00BA5933">
            <w:pPr>
              <w:rPr>
                <w:sz w:val="20"/>
                <w:szCs w:val="20"/>
              </w:rPr>
            </w:pPr>
          </w:p>
        </w:tc>
        <w:tc>
          <w:tcPr>
            <w:tcW w:w="274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6F5E" w:rsidRPr="00BA5933" w:rsidRDefault="00146F5E" w:rsidP="00BA5933">
            <w:pPr>
              <w:rPr>
                <w:sz w:val="20"/>
                <w:szCs w:val="20"/>
              </w:rPr>
            </w:pPr>
          </w:p>
        </w:tc>
        <w:tc>
          <w:tcPr>
            <w:tcW w:w="533" w:type="dxa"/>
            <w:gridSpan w:val="3"/>
            <w:tcBorders>
              <w:top w:val="nil"/>
              <w:left w:val="single" w:sz="12" w:space="0" w:color="auto"/>
              <w:bottom w:val="nil"/>
            </w:tcBorders>
          </w:tcPr>
          <w:p w:rsidR="00146F5E" w:rsidRPr="00BA5933" w:rsidRDefault="00146F5E" w:rsidP="00BA5933">
            <w:pPr>
              <w:rPr>
                <w:sz w:val="20"/>
                <w:szCs w:val="20"/>
              </w:rPr>
            </w:pPr>
          </w:p>
        </w:tc>
        <w:tc>
          <w:tcPr>
            <w:tcW w:w="7779" w:type="dxa"/>
            <w:gridSpan w:val="41"/>
            <w:vMerge/>
            <w:tcBorders>
              <w:right w:val="single" w:sz="12" w:space="0" w:color="auto"/>
            </w:tcBorders>
          </w:tcPr>
          <w:p w:rsidR="00146F5E" w:rsidRPr="00BA5933" w:rsidRDefault="00146F5E" w:rsidP="00BA5933">
            <w:pPr>
              <w:rPr>
                <w:sz w:val="20"/>
                <w:szCs w:val="20"/>
              </w:rPr>
            </w:pPr>
          </w:p>
        </w:tc>
        <w:tc>
          <w:tcPr>
            <w:tcW w:w="534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46F5E" w:rsidRDefault="00146F5E" w:rsidP="00BA5933"/>
        </w:tc>
      </w:tr>
      <w:tr w:rsidR="00146F5E">
        <w:tblPrEx>
          <w:tblInd w:w="0" w:type="nil"/>
        </w:tblPrEx>
        <w:trPr>
          <w:gridAfter w:val="13"/>
          <w:wAfter w:w="1330" w:type="dxa"/>
          <w:trHeight w:val="300"/>
        </w:trPr>
        <w:tc>
          <w:tcPr>
            <w:tcW w:w="3136" w:type="dxa"/>
            <w:gridSpan w:val="32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146F5E" w:rsidRPr="00BA5933" w:rsidRDefault="00146F5E" w:rsidP="00BA5933">
            <w:pPr>
              <w:rPr>
                <w:sz w:val="20"/>
                <w:szCs w:val="20"/>
              </w:rPr>
            </w:pPr>
          </w:p>
        </w:tc>
        <w:tc>
          <w:tcPr>
            <w:tcW w:w="7779" w:type="dxa"/>
            <w:gridSpan w:val="41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146F5E" w:rsidRPr="00BA5933" w:rsidRDefault="00146F5E" w:rsidP="00BA5933">
            <w:pPr>
              <w:rPr>
                <w:sz w:val="20"/>
                <w:szCs w:val="20"/>
              </w:rPr>
            </w:pPr>
          </w:p>
        </w:tc>
        <w:tc>
          <w:tcPr>
            <w:tcW w:w="534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46F5E" w:rsidRDefault="00146F5E" w:rsidP="00BA5933"/>
        </w:tc>
      </w:tr>
      <w:tr w:rsidR="00146F5E">
        <w:tblPrEx>
          <w:tblInd w:w="0" w:type="nil"/>
        </w:tblPrEx>
        <w:trPr>
          <w:gridBefore w:val="73"/>
          <w:gridAfter w:val="13"/>
          <w:wAfter w:w="1330" w:type="dxa"/>
          <w:trHeight w:val="765"/>
        </w:trPr>
        <w:tc>
          <w:tcPr>
            <w:tcW w:w="534" w:type="dxa"/>
            <w:gridSpan w:val="5"/>
            <w:vMerge/>
            <w:tcBorders>
              <w:left w:val="nil"/>
              <w:bottom w:val="nil"/>
              <w:right w:val="single" w:sz="12" w:space="0" w:color="auto"/>
            </w:tcBorders>
          </w:tcPr>
          <w:p w:rsidR="00146F5E" w:rsidRDefault="00146F5E" w:rsidP="00BA5933"/>
        </w:tc>
      </w:tr>
    </w:tbl>
    <w:p w:rsidR="00146F5E" w:rsidRPr="0075041F" w:rsidRDefault="00146F5E" w:rsidP="00945B3C">
      <w:pPr>
        <w:ind w:left="2832" w:firstLine="708"/>
        <w:jc w:val="both"/>
        <w:rPr>
          <w:b/>
          <w:sz w:val="22"/>
          <w:szCs w:val="22"/>
        </w:rPr>
      </w:pPr>
      <w:r w:rsidRPr="0075041F">
        <w:rPr>
          <w:b/>
          <w:sz w:val="22"/>
          <w:szCs w:val="22"/>
        </w:rPr>
        <w:t>OŚWIADCZENIE PRACODAWCY:</w:t>
      </w:r>
    </w:p>
    <w:p w:rsidR="00146F5E" w:rsidRPr="003A10B1" w:rsidRDefault="00146F5E" w:rsidP="00945B3C">
      <w:pPr>
        <w:jc w:val="both"/>
        <w:rPr>
          <w:sz w:val="20"/>
          <w:szCs w:val="20"/>
        </w:rPr>
      </w:pPr>
      <w:r w:rsidRPr="0075041F">
        <w:rPr>
          <w:sz w:val="20"/>
          <w:szCs w:val="20"/>
        </w:rPr>
        <w:t xml:space="preserve">  </w:t>
      </w:r>
      <w:r w:rsidRPr="003A10B1">
        <w:rPr>
          <w:sz w:val="20"/>
          <w:szCs w:val="20"/>
        </w:rPr>
        <w:t xml:space="preserve">Art. 36 ust.5a i 5f  ustawy z dnia 20 kwietnia  2004 roku o promocji zatrudnienia i instytucjach rynku pracy </w:t>
      </w:r>
    </w:p>
    <w:p w:rsidR="00146F5E" w:rsidRPr="003A10B1" w:rsidRDefault="00146F5E" w:rsidP="00945B3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(Dz.U. z 2023 </w:t>
      </w:r>
      <w:r w:rsidRPr="003A10B1">
        <w:rPr>
          <w:sz w:val="20"/>
          <w:szCs w:val="20"/>
        </w:rPr>
        <w:t xml:space="preserve">r., poz. </w:t>
      </w:r>
      <w:r>
        <w:rPr>
          <w:sz w:val="20"/>
          <w:szCs w:val="20"/>
        </w:rPr>
        <w:t>735</w:t>
      </w:r>
      <w:r w:rsidRPr="003A10B1">
        <w:rPr>
          <w:sz w:val="20"/>
          <w:szCs w:val="20"/>
        </w:rPr>
        <w:t>)</w:t>
      </w:r>
    </w:p>
    <w:p w:rsidR="00146F5E" w:rsidRPr="0075041F" w:rsidRDefault="00146F5E" w:rsidP="005719B3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1.Oświadczam</w:t>
      </w:r>
      <w:r w:rsidRPr="0075041F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75041F">
        <w:rPr>
          <w:b/>
          <w:sz w:val="22"/>
          <w:szCs w:val="22"/>
        </w:rPr>
        <w:t>że zgłosiłem ofertę pracy w jednym powiatowym urzędzie pracy tj. w PUP w Oleśnicy</w:t>
      </w:r>
    </w:p>
    <w:p w:rsidR="00146F5E" w:rsidRPr="0075041F" w:rsidRDefault="00146F5E" w:rsidP="00945B3C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2.Oświadczam, </w:t>
      </w:r>
      <w:r w:rsidRPr="0075041F">
        <w:rPr>
          <w:b/>
          <w:sz w:val="22"/>
          <w:szCs w:val="22"/>
        </w:rPr>
        <w:t xml:space="preserve">że w okresie 365 dni przed zgłoszeniem oferty pracy zostałem/nie zostałem* ukarany </w:t>
      </w:r>
    </w:p>
    <w:p w:rsidR="00146F5E" w:rsidRPr="0075041F" w:rsidRDefault="00146F5E" w:rsidP="00945B3C">
      <w:pPr>
        <w:jc w:val="both"/>
        <w:rPr>
          <w:b/>
          <w:sz w:val="22"/>
          <w:szCs w:val="22"/>
        </w:rPr>
      </w:pPr>
      <w:r w:rsidRPr="0075041F">
        <w:rPr>
          <w:b/>
          <w:sz w:val="22"/>
          <w:szCs w:val="22"/>
        </w:rPr>
        <w:t>lub skazany prawomocnym wyrokiem za naruszenie przepisów prawa pracy</w:t>
      </w:r>
    </w:p>
    <w:p w:rsidR="00146F5E" w:rsidRPr="0075041F" w:rsidRDefault="00146F5E" w:rsidP="00945B3C">
      <w:pPr>
        <w:jc w:val="both"/>
        <w:rPr>
          <w:sz w:val="20"/>
          <w:szCs w:val="20"/>
        </w:rPr>
      </w:pPr>
      <w:r w:rsidRPr="0075041F">
        <w:rPr>
          <w:sz w:val="20"/>
          <w:szCs w:val="20"/>
        </w:rPr>
        <w:t>Jeżeli tak, to z jakiego tytułu………………………………………………………………………………………..</w:t>
      </w:r>
    </w:p>
    <w:p w:rsidR="00146F5E" w:rsidRPr="00775197" w:rsidRDefault="00146F5E" w:rsidP="00945B3C">
      <w:pPr>
        <w:jc w:val="both"/>
        <w:rPr>
          <w:b/>
          <w:sz w:val="20"/>
          <w:szCs w:val="20"/>
        </w:rPr>
      </w:pPr>
      <w:r w:rsidRPr="0075041F">
        <w:rPr>
          <w:b/>
          <w:sz w:val="20"/>
          <w:szCs w:val="20"/>
        </w:rPr>
        <w:t>3</w:t>
      </w:r>
      <w:r>
        <w:rPr>
          <w:b/>
          <w:sz w:val="20"/>
          <w:szCs w:val="20"/>
        </w:rPr>
        <w:t>.</w:t>
      </w:r>
      <w:r w:rsidRPr="0075041F">
        <w:rPr>
          <w:b/>
          <w:sz w:val="20"/>
          <w:szCs w:val="20"/>
        </w:rPr>
        <w:t xml:space="preserve"> </w:t>
      </w:r>
      <w:r w:rsidRPr="0075041F">
        <w:rPr>
          <w:b/>
          <w:sz w:val="22"/>
          <w:szCs w:val="22"/>
        </w:rPr>
        <w:t>Oświadczam, że jestem/nie jestem* objęty postępowaniem dotyczącym naruszenia przepisów prawa pracy</w:t>
      </w:r>
    </w:p>
    <w:p w:rsidR="00146F5E" w:rsidRDefault="00146F5E" w:rsidP="00945B3C">
      <w:pPr>
        <w:jc w:val="both"/>
        <w:rPr>
          <w:sz w:val="20"/>
          <w:szCs w:val="20"/>
        </w:rPr>
      </w:pPr>
      <w:r w:rsidRPr="0075041F">
        <w:rPr>
          <w:sz w:val="20"/>
          <w:szCs w:val="20"/>
        </w:rPr>
        <w:t>Jeżeli tak, to z jakiego tytułu ………………………………………………………………………………………..</w:t>
      </w:r>
    </w:p>
    <w:p w:rsidR="00146F5E" w:rsidRPr="00945B3C" w:rsidRDefault="00146F5E" w:rsidP="00945B3C">
      <w:pPr>
        <w:jc w:val="both"/>
        <w:rPr>
          <w:i/>
          <w:sz w:val="20"/>
          <w:szCs w:val="20"/>
        </w:rPr>
      </w:pPr>
      <w:r>
        <w:rPr>
          <w:b/>
          <w:sz w:val="20"/>
          <w:szCs w:val="20"/>
        </w:rPr>
        <w:t xml:space="preserve">4.Oświadczam, że wysokość wynagrodzenia cudzoziemca nie będzie niższa od wynagrodzenia pracowników wykonujących pracę porównywalnego rodzaju lub na porównywalnym stanowisku </w:t>
      </w:r>
      <w:r w:rsidRPr="00775197">
        <w:rPr>
          <w:i/>
          <w:sz w:val="20"/>
          <w:szCs w:val="20"/>
        </w:rPr>
        <w:t>(dotyczy ofert</w:t>
      </w:r>
      <w:r>
        <w:rPr>
          <w:i/>
          <w:sz w:val="20"/>
          <w:szCs w:val="20"/>
        </w:rPr>
        <w:t>y pracy składanej</w:t>
      </w:r>
      <w:r w:rsidRPr="00775197">
        <w:rPr>
          <w:i/>
          <w:sz w:val="20"/>
          <w:szCs w:val="20"/>
        </w:rPr>
        <w:t xml:space="preserve"> w celu uzyskania informacji starosty o braku możliwości zaspokojenia potrzeb kadrowych pracodawcy)</w:t>
      </w:r>
    </w:p>
    <w:p w:rsidR="00146F5E" w:rsidRDefault="00146F5E" w:rsidP="00945B3C">
      <w:pPr>
        <w:jc w:val="both"/>
        <w:rPr>
          <w:b/>
          <w:sz w:val="20"/>
          <w:szCs w:val="20"/>
        </w:rPr>
      </w:pPr>
    </w:p>
    <w:p w:rsidR="00146F5E" w:rsidRPr="00526967" w:rsidRDefault="00146F5E" w:rsidP="00945B3C">
      <w:pPr>
        <w:jc w:val="both"/>
        <w:rPr>
          <w:sz w:val="20"/>
          <w:szCs w:val="20"/>
        </w:rPr>
      </w:pPr>
      <w:r w:rsidRPr="00526967">
        <w:rPr>
          <w:sz w:val="20"/>
          <w:szCs w:val="20"/>
        </w:rPr>
        <w:t>(*niewłaściwe skreślić)</w:t>
      </w:r>
    </w:p>
    <w:p w:rsidR="00146F5E" w:rsidRDefault="00146F5E" w:rsidP="00945B3C">
      <w:pPr>
        <w:rPr>
          <w:b/>
          <w:sz w:val="20"/>
          <w:szCs w:val="20"/>
        </w:rPr>
      </w:pPr>
      <w:r w:rsidRPr="0075041F">
        <w:rPr>
          <w:b/>
          <w:sz w:val="20"/>
          <w:szCs w:val="20"/>
        </w:rPr>
        <w:t xml:space="preserve">                                                                  </w:t>
      </w:r>
      <w:r>
        <w:rPr>
          <w:b/>
          <w:sz w:val="20"/>
          <w:szCs w:val="20"/>
        </w:rPr>
        <w:t xml:space="preserve">                              </w:t>
      </w:r>
    </w:p>
    <w:p w:rsidR="00146F5E" w:rsidRPr="0075041F" w:rsidRDefault="00146F5E" w:rsidP="00945B3C">
      <w:pPr>
        <w:ind w:left="4956"/>
        <w:rPr>
          <w:b/>
          <w:sz w:val="20"/>
          <w:szCs w:val="20"/>
        </w:rPr>
      </w:pPr>
      <w:r w:rsidRPr="0075041F">
        <w:rPr>
          <w:b/>
          <w:sz w:val="20"/>
          <w:szCs w:val="20"/>
        </w:rPr>
        <w:t xml:space="preserve">      ………………………………………………..</w:t>
      </w:r>
    </w:p>
    <w:p w:rsidR="00146F5E" w:rsidRPr="0075041F" w:rsidRDefault="00146F5E" w:rsidP="00945B3C">
      <w:pPr>
        <w:ind w:left="360"/>
        <w:rPr>
          <w:b/>
          <w:sz w:val="20"/>
          <w:szCs w:val="20"/>
        </w:rPr>
      </w:pPr>
      <w:r w:rsidRPr="0075041F">
        <w:rPr>
          <w:b/>
          <w:sz w:val="20"/>
          <w:szCs w:val="20"/>
        </w:rPr>
        <w:t xml:space="preserve">                                                                                      </w:t>
      </w:r>
      <w:r>
        <w:rPr>
          <w:b/>
          <w:sz w:val="20"/>
          <w:szCs w:val="20"/>
        </w:rPr>
        <w:t xml:space="preserve">                     czytelny </w:t>
      </w:r>
      <w:r w:rsidRPr="0075041F">
        <w:rPr>
          <w:b/>
          <w:sz w:val="20"/>
          <w:szCs w:val="20"/>
        </w:rPr>
        <w:t>podpis pracodawcy</w:t>
      </w:r>
    </w:p>
    <w:p w:rsidR="00146F5E" w:rsidRPr="0075041F" w:rsidRDefault="00146F5E" w:rsidP="00945B3C">
      <w:pPr>
        <w:rPr>
          <w:sz w:val="20"/>
          <w:szCs w:val="20"/>
        </w:rPr>
      </w:pPr>
    </w:p>
    <w:p w:rsidR="00146F5E" w:rsidRPr="00DF5431" w:rsidRDefault="00146F5E" w:rsidP="00945B3C">
      <w:pPr>
        <w:ind w:left="2832"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KLAUZULA INFORMACYJNA</w:t>
      </w:r>
    </w:p>
    <w:p w:rsidR="00146F5E" w:rsidRPr="00945B3C" w:rsidRDefault="00146F5E" w:rsidP="00945B3C">
      <w:pPr>
        <w:pStyle w:val="Nagwek11"/>
        <w:ind w:left="3457"/>
        <w:jc w:val="both"/>
        <w:rPr>
          <w:rFonts w:ascii="Times New Roman" w:hAnsi="Times New Roman" w:cs="Times New Roman"/>
          <w:sz w:val="16"/>
          <w:szCs w:val="16"/>
          <w:lang w:val="pl-PL"/>
        </w:rPr>
      </w:pPr>
    </w:p>
    <w:p w:rsidR="00146F5E" w:rsidRPr="00945B3C" w:rsidRDefault="00146F5E" w:rsidP="00945B3C">
      <w:pPr>
        <w:ind w:firstLine="709"/>
        <w:jc w:val="both"/>
        <w:rPr>
          <w:sz w:val="16"/>
          <w:szCs w:val="16"/>
        </w:rPr>
      </w:pPr>
      <w:r w:rsidRPr="00945B3C">
        <w:rPr>
          <w:sz w:val="16"/>
          <w:szCs w:val="16"/>
        </w:rPr>
        <w:t xml:space="preserve">Zgodnie z art. 13 ust.1 i ust.2 Rozporządzenia Parlamentu Europejskiego i Rady (UE) 2016/679 z 27 kwietnia 2016r. </w:t>
      </w:r>
      <w:r w:rsidRPr="00945B3C">
        <w:rPr>
          <w:sz w:val="16"/>
          <w:szCs w:val="16"/>
        </w:rPr>
        <w:br/>
        <w:t>w sprawie ochrony osób fizycznych w związku z przetwarzaniem danych osobowych i w sprawie swobodnego przepływu takich danych (RODO), Powiatowy Urząd Pracy w Oleśnicy informuje:</w:t>
      </w:r>
    </w:p>
    <w:p w:rsidR="00146F5E" w:rsidRPr="00945B3C" w:rsidRDefault="00146F5E" w:rsidP="00945B3C">
      <w:pPr>
        <w:spacing w:after="200"/>
        <w:jc w:val="both"/>
        <w:rPr>
          <w:sz w:val="16"/>
          <w:szCs w:val="16"/>
          <w:lang w:eastAsia="en-US"/>
        </w:rPr>
      </w:pPr>
      <w:r w:rsidRPr="00945B3C">
        <w:rPr>
          <w:sz w:val="16"/>
          <w:szCs w:val="16"/>
          <w:lang w:eastAsia="en-US"/>
        </w:rPr>
        <w:t>-   administratorem Państwa danych osobowych jest Dyrektor Powiatowego Urzędu Pracy      w Oleśnicy ul. Wojska Polskiego 13, 56-400 Oleśnica,</w:t>
      </w:r>
    </w:p>
    <w:p w:rsidR="00146F5E" w:rsidRPr="00945B3C" w:rsidRDefault="00146F5E" w:rsidP="00945B3C">
      <w:pPr>
        <w:jc w:val="both"/>
        <w:rPr>
          <w:sz w:val="16"/>
          <w:szCs w:val="16"/>
        </w:rPr>
      </w:pPr>
      <w:r w:rsidRPr="00945B3C">
        <w:rPr>
          <w:sz w:val="16"/>
          <w:szCs w:val="16"/>
        </w:rPr>
        <w:t>- podanie danych osobowych jest dobrowolne, ale niezbędne w celu realizacji zadań wynikających z ustawy o promocji zatrudnienia</w:t>
      </w:r>
      <w:r w:rsidRPr="00945B3C">
        <w:rPr>
          <w:sz w:val="16"/>
          <w:szCs w:val="16"/>
        </w:rPr>
        <w:br/>
        <w:t xml:space="preserve"> i instytucjach rynku pracy</w:t>
      </w:r>
      <w:r w:rsidRPr="00945B3C">
        <w:rPr>
          <w:bCs/>
          <w:sz w:val="16"/>
          <w:szCs w:val="16"/>
        </w:rPr>
        <w:t xml:space="preserve"> i mogą być </w:t>
      </w:r>
      <w:r w:rsidRPr="00945B3C">
        <w:rPr>
          <w:sz w:val="16"/>
          <w:szCs w:val="16"/>
        </w:rPr>
        <w:t>udostępniane innym organom upoważnionym na podstawie przepisów prawa,</w:t>
      </w:r>
    </w:p>
    <w:p w:rsidR="00146F5E" w:rsidRPr="00945B3C" w:rsidRDefault="00146F5E" w:rsidP="00945B3C">
      <w:pPr>
        <w:jc w:val="both"/>
        <w:rPr>
          <w:sz w:val="16"/>
          <w:szCs w:val="16"/>
        </w:rPr>
      </w:pPr>
      <w:r w:rsidRPr="00945B3C">
        <w:rPr>
          <w:sz w:val="16"/>
          <w:szCs w:val="16"/>
        </w:rPr>
        <w:t xml:space="preserve">- posiadają Państwo prawo dostępu do treści swoich danych osobowych i ich sprostowania, usunięcia, ograniczenia przetwarzania, prawo </w:t>
      </w:r>
      <w:r w:rsidRPr="00945B3C">
        <w:rPr>
          <w:sz w:val="16"/>
          <w:szCs w:val="16"/>
        </w:rPr>
        <w:br/>
        <w:t>do przenoszenia danych, prawo do cofnięcia zgody w dowolnym momencie bez wpływu na zgodność z prawem przetwarzania,</w:t>
      </w:r>
    </w:p>
    <w:p w:rsidR="00146F5E" w:rsidRPr="00945B3C" w:rsidRDefault="00146F5E" w:rsidP="00945B3C">
      <w:pPr>
        <w:jc w:val="both"/>
        <w:rPr>
          <w:sz w:val="16"/>
          <w:szCs w:val="16"/>
        </w:rPr>
      </w:pPr>
      <w:r w:rsidRPr="00945B3C">
        <w:rPr>
          <w:sz w:val="16"/>
          <w:szCs w:val="16"/>
        </w:rPr>
        <w:t xml:space="preserve">- podane dane osobowe będą przetwarzane na podstawie art.6 ust.1 pkt a) </w:t>
      </w:r>
      <w:r w:rsidRPr="00945B3C">
        <w:rPr>
          <w:color w:val="000000"/>
          <w:sz w:val="16"/>
          <w:szCs w:val="16"/>
        </w:rPr>
        <w:t>Rozporządzenia Parlamentu Europejskiego i Rady (UE) 2016/679</w:t>
      </w:r>
      <w:r w:rsidRPr="00945B3C">
        <w:rPr>
          <w:color w:val="000000"/>
          <w:sz w:val="16"/>
          <w:szCs w:val="16"/>
        </w:rPr>
        <w:br/>
        <w:t> z dnia 27 kwietnia 2016 r. w sprawie ochrony osób fizycznych w związku z przetwarzaniem danych osobowych i w sprawie swobodnego przepływu takich danych (RODO) i zgodnie z jego treścią,</w:t>
      </w:r>
    </w:p>
    <w:p w:rsidR="00146F5E" w:rsidRPr="00945B3C" w:rsidRDefault="00146F5E" w:rsidP="00945B3C">
      <w:pPr>
        <w:jc w:val="both"/>
        <w:rPr>
          <w:sz w:val="16"/>
          <w:szCs w:val="16"/>
        </w:rPr>
      </w:pPr>
      <w:r w:rsidRPr="00945B3C">
        <w:rPr>
          <w:color w:val="000000"/>
          <w:sz w:val="16"/>
          <w:szCs w:val="16"/>
        </w:rPr>
        <w:t>-   adres e-mail do inspektora ochrony danych  PUP w Oleśnicy:</w:t>
      </w:r>
      <w:r w:rsidRPr="00945B3C">
        <w:rPr>
          <w:sz w:val="16"/>
          <w:szCs w:val="16"/>
        </w:rPr>
        <w:t xml:space="preserve"> iod@praca-olesnica.pl</w:t>
      </w:r>
      <w:r w:rsidRPr="00945B3C">
        <w:rPr>
          <w:color w:val="000000"/>
          <w:sz w:val="16"/>
          <w:szCs w:val="16"/>
        </w:rPr>
        <w:t>,</w:t>
      </w:r>
    </w:p>
    <w:p w:rsidR="00146F5E" w:rsidRPr="00945B3C" w:rsidRDefault="00146F5E" w:rsidP="00945B3C">
      <w:pPr>
        <w:jc w:val="both"/>
        <w:rPr>
          <w:sz w:val="16"/>
          <w:szCs w:val="16"/>
        </w:rPr>
      </w:pPr>
      <w:r w:rsidRPr="00945B3C">
        <w:rPr>
          <w:color w:val="000000"/>
          <w:sz w:val="16"/>
          <w:szCs w:val="16"/>
        </w:rPr>
        <w:t xml:space="preserve">- Państwa dane osobowe będą przechowywane przez okres niezbędny do realizacji zadań </w:t>
      </w:r>
      <w:r w:rsidRPr="00945B3C">
        <w:rPr>
          <w:sz w:val="16"/>
          <w:szCs w:val="16"/>
        </w:rPr>
        <w:t xml:space="preserve">wynikających z ustawy o promocji zatrudnienia </w:t>
      </w:r>
      <w:r w:rsidRPr="00945B3C">
        <w:rPr>
          <w:sz w:val="16"/>
          <w:szCs w:val="16"/>
        </w:rPr>
        <w:br/>
        <w:t>i instytucjach rynku pracy,</w:t>
      </w:r>
    </w:p>
    <w:p w:rsidR="00146F5E" w:rsidRPr="00945B3C" w:rsidRDefault="00146F5E" w:rsidP="00945B3C">
      <w:pPr>
        <w:jc w:val="both"/>
        <w:rPr>
          <w:sz w:val="16"/>
          <w:szCs w:val="16"/>
        </w:rPr>
      </w:pPr>
      <w:r w:rsidRPr="00945B3C">
        <w:rPr>
          <w:sz w:val="16"/>
          <w:szCs w:val="16"/>
        </w:rPr>
        <w:t>-   mają Państwo prawo do złożenia skargi do organu nadzorczego, którym jest Urząd Ochrony Danych Osobowych.</w:t>
      </w:r>
    </w:p>
    <w:p w:rsidR="00146F5E" w:rsidRPr="00945B3C" w:rsidRDefault="00146F5E" w:rsidP="00945B3C">
      <w:pPr>
        <w:ind w:firstLine="709"/>
        <w:jc w:val="both"/>
        <w:rPr>
          <w:sz w:val="16"/>
          <w:szCs w:val="16"/>
        </w:rPr>
      </w:pPr>
      <w:r w:rsidRPr="00945B3C">
        <w:rPr>
          <w:sz w:val="16"/>
          <w:szCs w:val="16"/>
        </w:rPr>
        <w:t xml:space="preserve">Wyrażam zgodę na przetwarzanie moich danych osobowych podanych w celu realizacji zadań wynikających z ustawy </w:t>
      </w:r>
      <w:r w:rsidRPr="00945B3C">
        <w:rPr>
          <w:sz w:val="16"/>
          <w:szCs w:val="16"/>
        </w:rPr>
        <w:br/>
        <w:t>o promocji zatrudnienia i instytucjach rynku pracy  i oświadczam, że jestem świadomy, że brak zgody na przetwarzanie moich danych osobowych skutkuje brakiem możliwości realizacji zadań wynikających  z ustawy o promocji zatrudnienia i instytucjach rynku pracy</w:t>
      </w:r>
      <w:r w:rsidRPr="00945B3C">
        <w:rPr>
          <w:bCs/>
          <w:sz w:val="16"/>
          <w:szCs w:val="16"/>
        </w:rPr>
        <w:t>.</w:t>
      </w:r>
    </w:p>
    <w:p w:rsidR="00146F5E" w:rsidRPr="00381C90" w:rsidRDefault="00146F5E" w:rsidP="00945B3C">
      <w:pPr>
        <w:pStyle w:val="Nagwek11"/>
        <w:spacing w:before="67"/>
        <w:ind w:left="3457"/>
        <w:rPr>
          <w:sz w:val="20"/>
          <w:szCs w:val="20"/>
          <w:lang w:val="pl-PL"/>
        </w:rPr>
      </w:pPr>
    </w:p>
    <w:p w:rsidR="00146F5E" w:rsidRPr="00381C90" w:rsidRDefault="00146F5E" w:rsidP="00945B3C">
      <w:pPr>
        <w:pStyle w:val="BodyText"/>
        <w:spacing w:before="5"/>
        <w:rPr>
          <w:b/>
          <w:lang w:val="pl-PL"/>
        </w:rPr>
      </w:pPr>
    </w:p>
    <w:p w:rsidR="00146F5E" w:rsidRPr="0075041F" w:rsidRDefault="00146F5E" w:rsidP="003A5974">
      <w:pPr>
        <w:ind w:left="5795" w:firstLine="577"/>
        <w:rPr>
          <w:b/>
          <w:sz w:val="20"/>
          <w:szCs w:val="20"/>
        </w:rPr>
      </w:pPr>
      <w:r w:rsidRPr="0075041F">
        <w:rPr>
          <w:b/>
          <w:sz w:val="20"/>
          <w:szCs w:val="20"/>
        </w:rPr>
        <w:t>….......................................................................</w:t>
      </w:r>
    </w:p>
    <w:p w:rsidR="00146F5E" w:rsidRPr="00945B3C" w:rsidRDefault="00146F5E" w:rsidP="00945B3C">
      <w:pPr>
        <w:spacing w:before="1"/>
        <w:ind w:left="6372" w:firstLine="131"/>
        <w:rPr>
          <w:sz w:val="20"/>
          <w:szCs w:val="20"/>
        </w:rPr>
      </w:pPr>
      <w:r w:rsidRPr="0075041F">
        <w:rPr>
          <w:b/>
          <w:sz w:val="20"/>
          <w:szCs w:val="20"/>
        </w:rPr>
        <w:t>/data i czytelny podpis Wnioskodawcy</w:t>
      </w:r>
      <w:r w:rsidRPr="0075041F">
        <w:rPr>
          <w:sz w:val="20"/>
          <w:szCs w:val="20"/>
        </w:rPr>
        <w:t>/</w:t>
      </w:r>
    </w:p>
    <w:sectPr w:rsidR="00146F5E" w:rsidRPr="00945B3C" w:rsidSect="00945B3C">
      <w:headerReference w:type="default" r:id="rId7"/>
      <w:pgSz w:w="11906" w:h="16838"/>
      <w:pgMar w:top="284" w:right="720" w:bottom="720" w:left="720" w:header="113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6F5E" w:rsidRDefault="00146F5E" w:rsidP="00945B3C">
      <w:r>
        <w:separator/>
      </w:r>
    </w:p>
  </w:endnote>
  <w:endnote w:type="continuationSeparator" w:id="1">
    <w:p w:rsidR="00146F5E" w:rsidRDefault="00146F5E" w:rsidP="00945B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6F5E" w:rsidRDefault="00146F5E" w:rsidP="00945B3C">
      <w:r>
        <w:separator/>
      </w:r>
    </w:p>
  </w:footnote>
  <w:footnote w:type="continuationSeparator" w:id="1">
    <w:p w:rsidR="00146F5E" w:rsidRDefault="00146F5E" w:rsidP="00945B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F5E" w:rsidRPr="0055426A" w:rsidRDefault="00146F5E" w:rsidP="00945B3C">
    <w:pPr>
      <w:spacing w:before="120"/>
      <w:ind w:firstLine="709"/>
      <w:jc w:val="center"/>
      <w:rPr>
        <w:b/>
        <w:sz w:val="20"/>
        <w:szCs w:val="20"/>
      </w:rPr>
    </w:pPr>
    <w:r>
      <w:rPr>
        <w:b/>
        <w:sz w:val="20"/>
        <w:szCs w:val="20"/>
      </w:rPr>
      <w:t>KRAJOWA OFE</w:t>
    </w:r>
    <w:r w:rsidRPr="0055426A">
      <w:rPr>
        <w:b/>
        <w:sz w:val="20"/>
        <w:szCs w:val="20"/>
      </w:rPr>
      <w:t>RTA PRACY</w:t>
    </w:r>
  </w:p>
  <w:p w:rsidR="00146F5E" w:rsidRDefault="00146F5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494ED5"/>
    <w:multiLevelType w:val="hybridMultilevel"/>
    <w:tmpl w:val="2AD476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5B3C"/>
    <w:rsid w:val="000928D4"/>
    <w:rsid w:val="00146F5E"/>
    <w:rsid w:val="00284F68"/>
    <w:rsid w:val="003262F9"/>
    <w:rsid w:val="00381C90"/>
    <w:rsid w:val="003A10B1"/>
    <w:rsid w:val="003A5974"/>
    <w:rsid w:val="004B062B"/>
    <w:rsid w:val="00526967"/>
    <w:rsid w:val="0055426A"/>
    <w:rsid w:val="005719B3"/>
    <w:rsid w:val="0075041F"/>
    <w:rsid w:val="00775197"/>
    <w:rsid w:val="007C39FD"/>
    <w:rsid w:val="0081465F"/>
    <w:rsid w:val="00945B3C"/>
    <w:rsid w:val="00B004BC"/>
    <w:rsid w:val="00B05ECA"/>
    <w:rsid w:val="00B90E3D"/>
    <w:rsid w:val="00BA5933"/>
    <w:rsid w:val="00CA7008"/>
    <w:rsid w:val="00D81695"/>
    <w:rsid w:val="00DF5431"/>
    <w:rsid w:val="00F44461"/>
    <w:rsid w:val="00F92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B3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45B3C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945B3C"/>
    <w:pPr>
      <w:ind w:left="720"/>
    </w:pPr>
  </w:style>
  <w:style w:type="paragraph" w:styleId="BodyText">
    <w:name w:val="Body Text"/>
    <w:basedOn w:val="Normal"/>
    <w:link w:val="BodyTextChar"/>
    <w:uiPriority w:val="99"/>
    <w:semiHidden/>
    <w:rsid w:val="00945B3C"/>
    <w:pPr>
      <w:widowControl w:val="0"/>
      <w:autoSpaceDE w:val="0"/>
      <w:autoSpaceDN w:val="0"/>
    </w:pPr>
    <w:rPr>
      <w:rFonts w:ascii="Arial" w:eastAsia="Calibri" w:hAnsi="Arial" w:cs="Arial"/>
      <w:sz w:val="20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45B3C"/>
    <w:rPr>
      <w:rFonts w:ascii="Arial" w:eastAsia="Times New Roman" w:hAnsi="Arial" w:cs="Arial"/>
      <w:sz w:val="20"/>
      <w:szCs w:val="20"/>
      <w:lang w:val="en-US"/>
    </w:rPr>
  </w:style>
  <w:style w:type="paragraph" w:customStyle="1" w:styleId="Nagwek11">
    <w:name w:val="Nagłówek 11"/>
    <w:basedOn w:val="Normal"/>
    <w:uiPriority w:val="99"/>
    <w:rsid w:val="00945B3C"/>
    <w:pPr>
      <w:widowControl w:val="0"/>
      <w:autoSpaceDE w:val="0"/>
      <w:autoSpaceDN w:val="0"/>
      <w:ind w:left="1300"/>
      <w:outlineLvl w:val="1"/>
    </w:pPr>
    <w:rPr>
      <w:rFonts w:ascii="Arial" w:eastAsia="Calibri" w:hAnsi="Arial" w:cs="Arial"/>
      <w:b/>
      <w:bCs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rsid w:val="00945B3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45B3C"/>
    <w:rPr>
      <w:rFonts w:ascii="Times New Roman" w:hAnsi="Times New Roman" w:cs="Times New Roman"/>
      <w:sz w:val="24"/>
      <w:szCs w:val="24"/>
      <w:lang w:eastAsia="pl-PL"/>
    </w:rPr>
  </w:style>
  <w:style w:type="paragraph" w:styleId="Footer">
    <w:name w:val="footer"/>
    <w:basedOn w:val="Normal"/>
    <w:link w:val="FooterChar"/>
    <w:uiPriority w:val="99"/>
    <w:semiHidden/>
    <w:rsid w:val="00945B3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45B3C"/>
    <w:rPr>
      <w:rFonts w:ascii="Times New Roman" w:hAnsi="Times New Roman" w:cs="Times New Roman"/>
      <w:sz w:val="24"/>
      <w:szCs w:val="24"/>
      <w:lang w:eastAsia="pl-PL"/>
    </w:rPr>
  </w:style>
  <w:style w:type="character" w:styleId="Emphasis">
    <w:name w:val="Emphasis"/>
    <w:basedOn w:val="DefaultParagraphFont"/>
    <w:uiPriority w:val="99"/>
    <w:qFormat/>
    <w:rsid w:val="003262F9"/>
    <w:rPr>
      <w:rFonts w:cs="Times New Roman"/>
      <w:i/>
      <w:iCs/>
    </w:rPr>
  </w:style>
  <w:style w:type="character" w:customStyle="1" w:styleId="markedcontent">
    <w:name w:val="markedcontent"/>
    <w:basedOn w:val="DefaultParagraphFont"/>
    <w:uiPriority w:val="99"/>
    <w:rsid w:val="003A10B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48</TotalTime>
  <Pages>2</Pages>
  <Words>1250</Words>
  <Characters>7506</Characters>
  <Application>Microsoft Office Outlook</Application>
  <DocSecurity>0</DocSecurity>
  <Lines>0</Lines>
  <Paragraphs>0</Paragraphs>
  <ScaleCrop>false</ScaleCrop>
  <Company>PUP w Oleśnicy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andrzelika.cieslak</dc:creator>
  <cp:keywords/>
  <dc:description/>
  <cp:lastModifiedBy>pup</cp:lastModifiedBy>
  <cp:revision>5</cp:revision>
  <cp:lastPrinted>2024-01-05T11:56:00Z</cp:lastPrinted>
  <dcterms:created xsi:type="dcterms:W3CDTF">2022-07-28T11:13:00Z</dcterms:created>
  <dcterms:modified xsi:type="dcterms:W3CDTF">2024-01-05T11:56:00Z</dcterms:modified>
</cp:coreProperties>
</file>